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C6" w:rsidRPr="009F0E68" w:rsidRDefault="000B2C29" w:rsidP="000B52C6">
      <w:pPr>
        <w:pStyle w:val="a3"/>
        <w:spacing w:before="0" w:beforeAutospacing="0" w:after="0" w:afterAutospacing="0" w:line="645" w:lineRule="atLeast"/>
        <w:jc w:val="center"/>
        <w:rPr>
          <w:rFonts w:ascii="HY견명조" w:eastAsia="HY견명조" w:hAnsi="맑은 고딕"/>
          <w:color w:val="000000"/>
          <w:sz w:val="41"/>
          <w:szCs w:val="41"/>
        </w:rPr>
      </w:pPr>
      <w:bookmarkStart w:id="0" w:name="_GoBack"/>
      <w:bookmarkEnd w:id="0"/>
      <w:r>
        <w:rPr>
          <w:rFonts w:cs="바탕"/>
          <w:b/>
          <w:bCs/>
          <w:sz w:val="40"/>
          <w:szCs w:val="40"/>
        </w:rPr>
        <w:t xml:space="preserve"> </w:t>
      </w:r>
      <w:bookmarkStart w:id="1" w:name="[문서의_처음]"/>
      <w:bookmarkEnd w:id="1"/>
      <w:r w:rsidR="00A72167" w:rsidRPr="009F0E68">
        <w:rPr>
          <w:rFonts w:ascii="HY견명조" w:eastAsia="HY견명조" w:hAnsi="맑은 고딕" w:cs="바탕" w:hint="eastAsia"/>
          <w:b/>
          <w:bCs/>
          <w:sz w:val="40"/>
          <w:szCs w:val="40"/>
        </w:rPr>
        <w:t>한가위</w:t>
      </w:r>
      <w:r w:rsidR="000B52C6" w:rsidRPr="009F0E68">
        <w:rPr>
          <w:rFonts w:ascii="HY견명조" w:eastAsia="HY견명조" w:hAnsi="맑은 고딕" w:hint="eastAsia"/>
          <w:b/>
          <w:bCs/>
          <w:color w:val="000000"/>
          <w:sz w:val="41"/>
          <w:szCs w:val="41"/>
        </w:rPr>
        <w:t>에</w:t>
      </w:r>
      <w:r w:rsidR="000B52C6" w:rsidRPr="009F0E68">
        <w:rPr>
          <w:rFonts w:ascii="HY견명조" w:eastAsia="HY견명조" w:hAnsi="맑은 고딕"/>
          <w:b/>
          <w:bCs/>
          <w:color w:val="000000"/>
          <w:sz w:val="41"/>
          <w:szCs w:val="41"/>
        </w:rPr>
        <w:t xml:space="preserve"> </w:t>
      </w:r>
      <w:r w:rsidR="000B52C6" w:rsidRPr="009F0E68">
        <w:rPr>
          <w:rFonts w:ascii="HY견명조" w:eastAsia="HY견명조" w:hAnsi="맑은 고딕" w:hint="eastAsia"/>
          <w:b/>
          <w:bCs/>
          <w:color w:val="000000"/>
          <w:sz w:val="41"/>
          <w:szCs w:val="41"/>
        </w:rPr>
        <w:t>가족과</w:t>
      </w:r>
      <w:r w:rsidR="000B52C6" w:rsidRPr="009F0E68">
        <w:rPr>
          <w:rFonts w:ascii="HY견명조" w:eastAsia="HY견명조" w:hAnsi="맑은 고딕"/>
          <w:b/>
          <w:bCs/>
          <w:color w:val="000000"/>
          <w:sz w:val="41"/>
          <w:szCs w:val="41"/>
        </w:rPr>
        <w:t xml:space="preserve"> </w:t>
      </w:r>
      <w:r w:rsidR="000B52C6" w:rsidRPr="009F0E68">
        <w:rPr>
          <w:rFonts w:ascii="HY견명조" w:eastAsia="HY견명조" w:hAnsi="맑은 고딕" w:hint="eastAsia"/>
          <w:b/>
          <w:bCs/>
          <w:color w:val="000000"/>
          <w:sz w:val="41"/>
          <w:szCs w:val="41"/>
        </w:rPr>
        <w:t>함께</w:t>
      </w:r>
      <w:r w:rsidR="000B52C6" w:rsidRPr="009F0E68">
        <w:rPr>
          <w:rFonts w:ascii="HY견명조" w:eastAsia="HY견명조" w:hAnsi="맑은 고딕"/>
          <w:b/>
          <w:bCs/>
          <w:color w:val="000000"/>
          <w:sz w:val="41"/>
          <w:szCs w:val="41"/>
        </w:rPr>
        <w:t xml:space="preserve"> </w:t>
      </w:r>
      <w:r w:rsidR="000B52C6" w:rsidRPr="009F0E68">
        <w:rPr>
          <w:rFonts w:ascii="HY견명조" w:eastAsia="HY견명조" w:hAnsi="맑은 고딕" w:hint="eastAsia"/>
          <w:b/>
          <w:bCs/>
          <w:color w:val="000000"/>
          <w:sz w:val="41"/>
          <w:szCs w:val="41"/>
        </w:rPr>
        <w:t>드리는</w:t>
      </w:r>
      <w:r w:rsidR="000B52C6" w:rsidRPr="009F0E68">
        <w:rPr>
          <w:rFonts w:ascii="HY견명조" w:eastAsia="HY견명조" w:hAnsi="맑은 고딕"/>
          <w:b/>
          <w:bCs/>
          <w:color w:val="000000"/>
          <w:sz w:val="41"/>
          <w:szCs w:val="41"/>
        </w:rPr>
        <w:t xml:space="preserve"> </w:t>
      </w:r>
      <w:r w:rsidR="000B52C6" w:rsidRPr="009F0E68">
        <w:rPr>
          <w:rFonts w:ascii="HY견명조" w:eastAsia="HY견명조" w:hAnsi="맑은 고딕" w:hint="eastAsia"/>
          <w:b/>
          <w:bCs/>
          <w:color w:val="000000"/>
          <w:sz w:val="41"/>
          <w:szCs w:val="41"/>
        </w:rPr>
        <w:t>예배</w:t>
      </w:r>
    </w:p>
    <w:p w:rsidR="000B2C29" w:rsidRDefault="000B2C29">
      <w:pPr>
        <w:pStyle w:val="s0"/>
        <w:rPr>
          <w:rFonts w:cs="바탕"/>
          <w:b/>
          <w:bCs/>
          <w:sz w:val="40"/>
          <w:szCs w:val="40"/>
        </w:rPr>
      </w:pP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color w:val="000000"/>
          <w:sz w:val="23"/>
          <w:szCs w:val="23"/>
        </w:rPr>
        <w:t>묵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도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>-------------------------------------------------------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다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같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이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0B52C6" w:rsidRDefault="000B3451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>         </w:t>
      </w:r>
      <w:r w:rsidR="003D4703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“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여호와를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의뢰하</w:t>
      </w:r>
      <w:r w:rsidR="00D90DFB">
        <w:rPr>
          <w:rFonts w:ascii="맑은 고딕" w:eastAsia="맑은 고딕" w:hAnsi="맑은 고딕" w:hint="eastAsia"/>
          <w:color w:val="000000"/>
          <w:sz w:val="18"/>
          <w:szCs w:val="18"/>
        </w:rPr>
        <w:t>고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선을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행하라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땅에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머무는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동안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그의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성실을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52C6">
        <w:rPr>
          <w:rFonts w:ascii="맑은 고딕" w:eastAsia="맑은 고딕" w:hAnsi="맑은 고딕" w:hint="eastAsia"/>
          <w:color w:val="000000"/>
          <w:sz w:val="18"/>
          <w:szCs w:val="18"/>
        </w:rPr>
        <w:t>먹을거리로</w:t>
      </w:r>
      <w:r w:rsidR="000B52C6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             </w:t>
      </w:r>
      <w:r w:rsidR="00CC346C">
        <w:rPr>
          <w:rFonts w:ascii="맑은 고딕" w:eastAsia="맑은 고딕" w:hAnsi="맑은 고딕"/>
          <w:color w:val="000000"/>
          <w:sz w:val="18"/>
          <w:szCs w:val="18"/>
        </w:rPr>
        <w:t xml:space="preserve"> 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삼을지어다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여호와를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기뻐하라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그가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네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마음의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소원을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네게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이루어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주시리로다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B52C6" w:rsidRPr="005C5E1A" w:rsidRDefault="000B52C6" w:rsidP="005C5E1A">
      <w:pPr>
        <w:pStyle w:val="Default"/>
        <w:rPr>
          <w:rFonts w:ascii="YoonV YoonGothic100Std_OTF" w:eastAsia="YoonV YoonGothic100Std_OTF" w:cs="YoonV YoonGothic100Std_OTF"/>
        </w:rPr>
      </w:pPr>
      <w:r>
        <w:rPr>
          <w:rFonts w:ascii="맑은 고딕" w:eastAsia="맑은 고딕"/>
          <w:sz w:val="18"/>
          <w:szCs w:val="18"/>
        </w:rPr>
        <w:t>             </w:t>
      </w:r>
      <w:r w:rsidR="003D4703">
        <w:rPr>
          <w:rFonts w:ascii="맑은 고딕" w:eastAsia="맑은 고딕"/>
          <w:sz w:val="18"/>
          <w:szCs w:val="18"/>
        </w:rPr>
        <w:t xml:space="preserve">  </w:t>
      </w:r>
      <w:r>
        <w:rPr>
          <w:rFonts w:ascii="맑은 고딕" w:eastAsia="맑은 고딕" w:hint="eastAsia"/>
          <w:sz w:val="18"/>
          <w:szCs w:val="18"/>
        </w:rPr>
        <w:t>네</w:t>
      </w:r>
      <w:r w:rsidR="000B3451">
        <w:rPr>
          <w:rFonts w:ascii="맑은 고딕" w:eastAsia="맑은 고딕"/>
          <w:sz w:val="18"/>
          <w:szCs w:val="18"/>
        </w:rPr>
        <w:t xml:space="preserve"> </w:t>
      </w:r>
      <w:r>
        <w:rPr>
          <w:rFonts w:ascii="맑은 고딕" w:eastAsia="맑은 고딕" w:hint="eastAsia"/>
          <w:sz w:val="18"/>
          <w:szCs w:val="18"/>
        </w:rPr>
        <w:t>길을</w:t>
      </w:r>
      <w:r>
        <w:rPr>
          <w:rFonts w:ascii="맑은 고딕" w:eastAsia="맑은 고딕"/>
          <w:sz w:val="18"/>
          <w:szCs w:val="18"/>
        </w:rPr>
        <w:t xml:space="preserve"> </w:t>
      </w:r>
      <w:r>
        <w:rPr>
          <w:rFonts w:ascii="맑은 고딕" w:eastAsia="맑은 고딕" w:hint="eastAsia"/>
          <w:sz w:val="18"/>
          <w:szCs w:val="18"/>
        </w:rPr>
        <w:t>여호와께</w:t>
      </w:r>
      <w:r>
        <w:rPr>
          <w:rFonts w:ascii="맑은 고딕" w:eastAsia="맑은 고딕"/>
          <w:sz w:val="18"/>
          <w:szCs w:val="18"/>
        </w:rPr>
        <w:t xml:space="preserve"> </w:t>
      </w:r>
      <w:r>
        <w:rPr>
          <w:rFonts w:ascii="맑은 고딕" w:eastAsia="맑은 고딕" w:hint="eastAsia"/>
          <w:sz w:val="18"/>
          <w:szCs w:val="18"/>
        </w:rPr>
        <w:t>맡기라</w:t>
      </w:r>
      <w:r>
        <w:rPr>
          <w:rFonts w:ascii="맑은 고딕" w:eastAsia="맑은 고딕"/>
          <w:sz w:val="18"/>
          <w:szCs w:val="18"/>
        </w:rPr>
        <w:t xml:space="preserve"> </w:t>
      </w:r>
      <w:r>
        <w:rPr>
          <w:rFonts w:ascii="맑은 고딕" w:eastAsia="맑은 고딕" w:hint="eastAsia"/>
          <w:sz w:val="18"/>
          <w:szCs w:val="18"/>
        </w:rPr>
        <w:t>그를</w:t>
      </w:r>
      <w:r>
        <w:rPr>
          <w:rFonts w:ascii="맑은 고딕" w:eastAsia="맑은 고딕"/>
          <w:sz w:val="18"/>
          <w:szCs w:val="18"/>
        </w:rPr>
        <w:t xml:space="preserve"> </w:t>
      </w:r>
      <w:r>
        <w:rPr>
          <w:rFonts w:ascii="맑은 고딕" w:eastAsia="맑은 고딕" w:hint="eastAsia"/>
          <w:sz w:val="18"/>
          <w:szCs w:val="18"/>
        </w:rPr>
        <w:t>의지하면</w:t>
      </w:r>
      <w:r>
        <w:rPr>
          <w:rFonts w:ascii="맑은 고딕" w:eastAsia="맑은 고딕"/>
          <w:sz w:val="18"/>
          <w:szCs w:val="18"/>
        </w:rPr>
        <w:t xml:space="preserve"> </w:t>
      </w:r>
      <w:r>
        <w:rPr>
          <w:rFonts w:ascii="맑은 고딕" w:eastAsia="맑은 고딕" w:hint="eastAsia"/>
          <w:sz w:val="18"/>
          <w:szCs w:val="18"/>
        </w:rPr>
        <w:t>그가</w:t>
      </w:r>
      <w:r>
        <w:rPr>
          <w:rFonts w:ascii="맑은 고딕" w:eastAsia="맑은 고딕"/>
          <w:sz w:val="18"/>
          <w:szCs w:val="18"/>
        </w:rPr>
        <w:t xml:space="preserve"> </w:t>
      </w:r>
      <w:r w:rsidR="00B33327">
        <w:rPr>
          <w:rFonts w:ascii="맑은 고딕" w:eastAsia="맑은 고딕" w:hint="eastAsia"/>
          <w:sz w:val="18"/>
          <w:szCs w:val="18"/>
        </w:rPr>
        <w:t>이루시고</w:t>
      </w:r>
      <w:r w:rsidR="000B3451">
        <w:rPr>
          <w:rFonts w:ascii="맑은 고딕" w:eastAsia="맑은 고딕"/>
          <w:sz w:val="18"/>
          <w:szCs w:val="18"/>
        </w:rPr>
        <w:t>”</w:t>
      </w:r>
      <w:r w:rsidR="005C5E1A">
        <w:t>(</w:t>
      </w:r>
      <w:r w:rsidR="005C5E1A" w:rsidRPr="005C5E1A">
        <w:rPr>
          <w:rFonts w:ascii="YoonV YoonGothic100Std_OTF" w:eastAsia="YoonV YoonGothic100Std_OTF" w:cs="Times New Roman" w:hint="eastAsia"/>
          <w:sz w:val="19"/>
          <w:szCs w:val="19"/>
        </w:rPr>
        <w:t>시편</w:t>
      </w:r>
      <w:r w:rsidR="005C5E1A" w:rsidRPr="005C5E1A">
        <w:rPr>
          <w:rFonts w:ascii="YoonV YoonGothic100Std_OTF" w:eastAsia="YoonV YoonGothic100Std_OTF" w:cs="Times New Roman"/>
          <w:sz w:val="19"/>
          <w:szCs w:val="19"/>
        </w:rPr>
        <w:t xml:space="preserve"> 37:3~5)</w:t>
      </w:r>
    </w:p>
    <w:bookmarkStart w:id="2" w:name="#4c9685b3"/>
    <w:bookmarkEnd w:id="2"/>
    <w:p w:rsidR="000B52C6" w:rsidRDefault="000B52C6" w:rsidP="000B52C6">
      <w:pPr>
        <w:pStyle w:val="a3"/>
        <w:spacing w:before="0" w:beforeAutospacing="0" w:after="0" w:afterAutospacing="0" w:line="345" w:lineRule="atLeast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fldChar w:fldCharType="begin"/>
      </w:r>
      <w:r w:rsidR="009F0E68">
        <w:rPr>
          <w:rFonts w:ascii="맑은 고딕" w:eastAsia="맑은 고딕" w:hAnsi="맑은 고딕"/>
          <w:color w:val="000000"/>
          <w:sz w:val="23"/>
          <w:szCs w:val="23"/>
        </w:rPr>
        <w:instrText xml:space="preserve"> INCLUDEPICTURE "C:\\Users\\mieon\\AppData\\Local\\Microsoft\\Windows\\Temporary Internet Files\\Content.Outlook\\53ZF3Y4B\\PIC3078.gif" \* MERGEFORMAT </w:instrText>
      </w:r>
      <w:r>
        <w:rPr>
          <w:rFonts w:ascii="맑은 고딕" w:eastAsia="맑은 고딕" w:hAnsi="맑은 고딕"/>
          <w:color w:val="000000"/>
          <w:sz w:val="23"/>
          <w:szCs w:val="23"/>
        </w:rPr>
        <w:fldChar w:fldCharType="separate"/>
      </w:r>
      <w:r>
        <w:rPr>
          <w:rFonts w:ascii="맑은 고딕" w:eastAsia="맑은 고딕" w:hAnsi="맑은 고딕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pt;height:23.6pt">
            <v:imagedata r:id="rId8" r:href="rId9"/>
          </v:shape>
        </w:pict>
      </w:r>
      <w:r>
        <w:rPr>
          <w:rFonts w:ascii="맑은 고딕" w:eastAsia="맑은 고딕" w:hAnsi="맑은 고딕"/>
          <w:color w:val="000000"/>
          <w:sz w:val="23"/>
          <w:szCs w:val="23"/>
        </w:rPr>
        <w:fldChar w:fldCharType="end"/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 xml:space="preserve">          </w:t>
      </w:r>
      <w:r>
        <w:rPr>
          <w:rFonts w:ascii="맑은 고딕" w:eastAsia="맑은 고딕" w:hAnsi="맑은 고딕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사랑의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하나님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!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무척이나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덥고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힘들었던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여름을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보내고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,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새로운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계절과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시원한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날씨를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285" w:lineRule="atLeast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             </w:t>
      </w:r>
      <w:r w:rsidR="00CC346C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허락하셔서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다시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모든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계획하고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시작할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있게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하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시니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감사드립니다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. </w:t>
      </w:r>
    </w:p>
    <w:p w:rsidR="000B3451" w:rsidRDefault="000B52C6" w:rsidP="000B52C6">
      <w:pPr>
        <w:pStyle w:val="a3"/>
        <w:spacing w:before="0" w:beforeAutospacing="0" w:after="0" w:afterAutospacing="0" w:line="285" w:lineRule="atLeast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             </w:t>
      </w:r>
      <w:r w:rsidR="00CC346C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중추명절에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온가족이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모여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하나님께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예배드리며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지나온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시간을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감사하고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남은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한</w:t>
      </w:r>
      <w:r w:rsidR="00FE4FD2"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18"/>
          <w:szCs w:val="18"/>
        </w:rPr>
        <w:t>해를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  </w:t>
      </w:r>
    </w:p>
    <w:p w:rsidR="000B52C6" w:rsidRDefault="000B52C6" w:rsidP="000B3451">
      <w:pPr>
        <w:pStyle w:val="a3"/>
        <w:spacing w:before="0" w:beforeAutospacing="0" w:after="0" w:afterAutospacing="0" w:line="285" w:lineRule="atLeast"/>
        <w:ind w:firstLineChars="500" w:firstLine="900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마무리할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있도록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지혜를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더하여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주옵소서</w:t>
      </w:r>
      <w:r w:rsidR="000B3451">
        <w:rPr>
          <w:rFonts w:ascii="맑은 고딕" w:eastAsia="맑은 고딕" w:hAnsi="맑은 고딕"/>
          <w:color w:val="000000"/>
          <w:sz w:val="18"/>
          <w:szCs w:val="18"/>
        </w:rPr>
        <w:t>.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FE4FD2">
        <w:rPr>
          <w:rFonts w:ascii="맑은 고딕" w:eastAsia="맑은 고딕" w:hAnsi="맑은 고딕" w:hint="eastAsia"/>
          <w:color w:val="000000"/>
          <w:sz w:val="18"/>
          <w:szCs w:val="18"/>
        </w:rPr>
        <w:t>예수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님의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이름으로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 w:rsidR="00FE4FD2">
        <w:rPr>
          <w:rFonts w:ascii="맑은 고딕" w:eastAsia="맑은 고딕" w:hAnsi="맑은 고딕" w:hint="eastAsia"/>
          <w:color w:val="000000"/>
          <w:sz w:val="18"/>
          <w:szCs w:val="18"/>
        </w:rPr>
        <w:t>기도드립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니다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아멘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</w:p>
    <w:p w:rsidR="000B52C6" w:rsidRPr="00E551D9" w:rsidRDefault="000B52C6" w:rsidP="00E551D9">
      <w:pPr>
        <w:pStyle w:val="Default"/>
        <w:rPr>
          <w:rFonts w:ascii="YoonV YoonMyungjo400Std_OTF" w:eastAsia="YoonV YoonMyungjo400Std_OTF" w:cs="YoonV YoonMyungjo400Std_OTF"/>
        </w:rPr>
      </w:pPr>
      <w:r>
        <w:rPr>
          <w:rFonts w:ascii="맑은 고딕" w:eastAsia="맑은 고딕" w:hint="eastAsia"/>
          <w:sz w:val="23"/>
          <w:szCs w:val="23"/>
        </w:rPr>
        <w:t>찬</w:t>
      </w:r>
      <w:r>
        <w:rPr>
          <w:rFonts w:ascii="맑은 고딕" w:eastAsia="맑은 고딕"/>
          <w:sz w:val="23"/>
          <w:szCs w:val="23"/>
        </w:rPr>
        <w:t xml:space="preserve">   </w:t>
      </w:r>
      <w:r>
        <w:rPr>
          <w:rFonts w:ascii="맑은 고딕" w:eastAsia="맑은 고딕" w:hint="eastAsia"/>
          <w:sz w:val="23"/>
          <w:szCs w:val="23"/>
        </w:rPr>
        <w:t>송</w:t>
      </w:r>
      <w:r>
        <w:rPr>
          <w:rFonts w:ascii="맑은 고딕" w:eastAsia="맑은 고딕"/>
          <w:sz w:val="23"/>
          <w:szCs w:val="23"/>
        </w:rPr>
        <w:t xml:space="preserve"> </w:t>
      </w:r>
      <w:r w:rsidRPr="009F0E68">
        <w:rPr>
          <w:rFonts w:ascii="MS Gothic" w:eastAsia="맑은 고딕" w:hAnsi="MS Gothic" w:cs="MS Gothic"/>
          <w:sz w:val="23"/>
          <w:szCs w:val="23"/>
        </w:rPr>
        <w:t>-----</w:t>
      </w:r>
      <w:r>
        <w:rPr>
          <w:rFonts w:ascii="맑은 고딕" w:eastAsia="맑은 고딕"/>
          <w:sz w:val="23"/>
          <w:szCs w:val="23"/>
        </w:rPr>
        <w:t>460</w:t>
      </w:r>
      <w:r>
        <w:rPr>
          <w:rFonts w:ascii="맑은 고딕" w:eastAsia="맑은 고딕" w:hint="eastAsia"/>
          <w:sz w:val="23"/>
          <w:szCs w:val="23"/>
        </w:rPr>
        <w:t>장</w:t>
      </w:r>
      <w:r>
        <w:rPr>
          <w:rFonts w:ascii="맑은 고딕" w:eastAsia="맑은 고딕"/>
          <w:sz w:val="23"/>
          <w:szCs w:val="23"/>
        </w:rPr>
        <w:t>(</w:t>
      </w:r>
      <w:r>
        <w:rPr>
          <w:rFonts w:ascii="맑은 고딕" w:eastAsia="맑은 고딕" w:hint="eastAsia"/>
          <w:sz w:val="23"/>
          <w:szCs w:val="23"/>
        </w:rPr>
        <w:t>새찬송가</w:t>
      </w:r>
      <w:r>
        <w:rPr>
          <w:rFonts w:ascii="맑은 고딕" w:eastAsia="맑은 고딕"/>
          <w:sz w:val="23"/>
          <w:szCs w:val="23"/>
        </w:rPr>
        <w:t xml:space="preserve"> 301</w:t>
      </w:r>
      <w:r>
        <w:rPr>
          <w:rFonts w:ascii="맑은 고딕" w:eastAsia="맑은 고딕" w:hint="eastAsia"/>
          <w:sz w:val="23"/>
          <w:szCs w:val="23"/>
        </w:rPr>
        <w:t>장</w:t>
      </w:r>
      <w:r>
        <w:rPr>
          <w:rFonts w:ascii="맑은 고딕" w:eastAsia="맑은 고딕"/>
          <w:sz w:val="23"/>
          <w:szCs w:val="23"/>
        </w:rPr>
        <w:t>)</w:t>
      </w:r>
      <w:r w:rsidR="00E551D9" w:rsidRPr="00E551D9">
        <w:rPr>
          <w:rFonts w:ascii="YoonV YoonMyungjo400Std_OTF" w:eastAsia="YoonV YoonMyungjo400Std_OTF" w:cs="Times New Roman" w:hint="eastAsia"/>
          <w:sz w:val="26"/>
          <w:szCs w:val="26"/>
        </w:rPr>
        <w:t>「</w:t>
      </w:r>
      <w:r>
        <w:rPr>
          <w:rFonts w:ascii="맑은 고딕" w:eastAsia="맑은 고딕" w:hint="eastAsia"/>
          <w:sz w:val="23"/>
          <w:szCs w:val="23"/>
        </w:rPr>
        <w:t>지금까지</w:t>
      </w:r>
      <w:r>
        <w:rPr>
          <w:rFonts w:ascii="맑은 고딕" w:eastAsia="맑은 고딕"/>
          <w:sz w:val="23"/>
          <w:szCs w:val="23"/>
        </w:rPr>
        <w:t xml:space="preserve"> </w:t>
      </w:r>
      <w:r>
        <w:rPr>
          <w:rFonts w:ascii="맑은 고딕" w:eastAsia="맑은 고딕" w:hint="eastAsia"/>
          <w:sz w:val="23"/>
          <w:szCs w:val="23"/>
        </w:rPr>
        <w:t>지내온</w:t>
      </w:r>
      <w:r>
        <w:rPr>
          <w:rFonts w:ascii="맑은 고딕" w:eastAsia="맑은 고딕"/>
          <w:sz w:val="23"/>
          <w:szCs w:val="23"/>
        </w:rPr>
        <w:t xml:space="preserve"> </w:t>
      </w:r>
      <w:r>
        <w:rPr>
          <w:rFonts w:ascii="맑은 고딕" w:eastAsia="맑은 고딕" w:hint="eastAsia"/>
          <w:sz w:val="23"/>
          <w:szCs w:val="23"/>
        </w:rPr>
        <w:t>것</w:t>
      </w:r>
      <w:r w:rsidR="00E551D9" w:rsidRPr="00E551D9">
        <w:rPr>
          <w:rFonts w:ascii="YoonV YoonMyungjo400Std_OTF" w:eastAsia="YoonV YoonMyungjo400Std_OTF" w:cs="Times New Roman" w:hint="eastAsia"/>
          <w:color w:val="auto"/>
          <w:sz w:val="26"/>
          <w:szCs w:val="26"/>
        </w:rPr>
        <w:t>」</w:t>
      </w:r>
      <w:r>
        <w:rPr>
          <w:rFonts w:ascii="맑은 고딕" w:eastAsia="맑은 고딕"/>
          <w:sz w:val="23"/>
          <w:szCs w:val="23"/>
        </w:rPr>
        <w:t>-</w:t>
      </w:r>
      <w:r w:rsidR="00E551D9">
        <w:rPr>
          <w:rFonts w:ascii="맑은 고딕" w:eastAsia="맑은 고딕"/>
          <w:sz w:val="23"/>
          <w:szCs w:val="23"/>
        </w:rPr>
        <w:t>---</w:t>
      </w:r>
      <w:r>
        <w:rPr>
          <w:rFonts w:ascii="맑은 고딕" w:eastAsia="맑은 고딕"/>
          <w:sz w:val="23"/>
          <w:szCs w:val="23"/>
        </w:rPr>
        <w:t xml:space="preserve">----- </w:t>
      </w:r>
      <w:r>
        <w:rPr>
          <w:rFonts w:ascii="맑은 고딕" w:eastAsia="맑은 고딕" w:cs="맑은 고딕" w:hint="eastAsia"/>
          <w:sz w:val="23"/>
          <w:szCs w:val="23"/>
        </w:rPr>
        <w:t>다</w:t>
      </w:r>
      <w:r>
        <w:rPr>
          <w:rFonts w:ascii="맑은 고딕" w:eastAsia="맑은 고딕"/>
          <w:sz w:val="23"/>
          <w:szCs w:val="23"/>
        </w:rPr>
        <w:t xml:space="preserve">  </w:t>
      </w:r>
      <w:r>
        <w:rPr>
          <w:rFonts w:ascii="맑은 고딕" w:eastAsia="맑은 고딕" w:hint="eastAsia"/>
          <w:sz w:val="23"/>
          <w:szCs w:val="23"/>
        </w:rPr>
        <w:t>같</w:t>
      </w:r>
      <w:r>
        <w:rPr>
          <w:rFonts w:ascii="맑은 고딕" w:eastAsia="맑은 고딕"/>
          <w:sz w:val="23"/>
          <w:szCs w:val="23"/>
        </w:rPr>
        <w:t xml:space="preserve">  </w:t>
      </w:r>
      <w:r>
        <w:rPr>
          <w:rFonts w:ascii="맑은 고딕" w:eastAsia="맑은 고딕" w:hint="eastAsia"/>
          <w:sz w:val="23"/>
          <w:szCs w:val="23"/>
        </w:rPr>
        <w:t>이</w:t>
      </w:r>
      <w:r>
        <w:rPr>
          <w:rFonts w:ascii="맑은 고딕" w:eastAsia="맑은 고딕"/>
          <w:sz w:val="23"/>
          <w:szCs w:val="23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>                  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/>
          <w:color w:val="000000"/>
          <w:sz w:val="23"/>
          <w:szCs w:val="23"/>
        </w:rPr>
        <w:t> 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기쁨으로찬양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46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 w:rsidR="00771E42" w:rsidRPr="00E551D9">
        <w:rPr>
          <w:rFonts w:ascii="YoonV YoonMyungjo400Std_OTF" w:eastAsia="YoonV YoonMyungjo400Std_OTF" w:hAnsi="맑은 고딕" w:cs="Times New Roman" w:hint="eastAsia"/>
          <w:sz w:val="26"/>
          <w:szCs w:val="26"/>
        </w:rPr>
        <w:t>「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나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무엇과도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주님을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771E42" w:rsidRPr="00E551D9">
        <w:rPr>
          <w:rFonts w:ascii="YoonV YoonMyungjo400Std_OTF" w:eastAsia="YoonV YoonMyungjo400Std_OTF" w:cs="Times New Roman" w:hint="eastAsia"/>
          <w:sz w:val="26"/>
          <w:szCs w:val="26"/>
        </w:rPr>
        <w:t>」</w:t>
      </w:r>
    </w:p>
    <w:p w:rsidR="00982313" w:rsidRDefault="00982313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982313" w:rsidRDefault="00982313" w:rsidP="00982313">
      <w:pPr>
        <w:pStyle w:val="a3"/>
        <w:spacing w:before="0" w:beforeAutospacing="0" w:after="0" w:afterAutospacing="0" w:line="345" w:lineRule="atLeast"/>
        <w:jc w:val="both"/>
        <w:rPr>
          <w:rFonts w:ascii="MS Gothic" w:eastAsia="맑은 고딕" w:hAnsi="MS Gothic" w:cs="MS Gothic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color w:val="000000"/>
          <w:sz w:val="23"/>
          <w:szCs w:val="23"/>
        </w:rPr>
        <w:t>기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도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Pr="00982313">
        <w:rPr>
          <w:rFonts w:ascii="MS Gothic" w:eastAsia="맑은 고딕" w:hAnsi="MS Gothic" w:cs="MS Gothic"/>
          <w:color w:val="000000"/>
          <w:sz w:val="23"/>
          <w:szCs w:val="23"/>
        </w:rPr>
        <w:t>-------------------------</w:t>
      </w:r>
      <w:r w:rsidR="00D90DFB">
        <w:rPr>
          <w:rFonts w:ascii="MS Gothic" w:eastAsia="맑은 고딕" w:hAnsi="MS Gothic" w:cs="MS Gothic" w:hint="eastAsia"/>
          <w:color w:val="000000"/>
          <w:sz w:val="23"/>
          <w:szCs w:val="23"/>
        </w:rPr>
        <w:t>가족</w:t>
      </w:r>
      <w:r w:rsidR="00D90DFB">
        <w:rPr>
          <w:rFonts w:ascii="MS Gothic" w:eastAsia="맑은 고딕" w:hAnsi="MS Gothic" w:cs="MS Gothic"/>
          <w:color w:val="000000"/>
          <w:sz w:val="23"/>
          <w:szCs w:val="23"/>
        </w:rPr>
        <w:t xml:space="preserve"> </w:t>
      </w:r>
      <w:r w:rsidR="00D90DFB">
        <w:rPr>
          <w:rFonts w:ascii="MS Gothic" w:eastAsia="맑은 고딕" w:hAnsi="MS Gothic" w:cs="MS Gothic" w:hint="eastAsia"/>
          <w:color w:val="000000"/>
          <w:sz w:val="23"/>
          <w:szCs w:val="23"/>
        </w:rPr>
        <w:t>중에서</w:t>
      </w:r>
      <w:r w:rsidRPr="00982313">
        <w:rPr>
          <w:rFonts w:ascii="MS Gothic" w:eastAsia="맑은 고딕" w:hAnsi="MS Gothic" w:cs="MS Gothic"/>
          <w:color w:val="000000"/>
          <w:sz w:val="23"/>
          <w:szCs w:val="23"/>
        </w:rPr>
        <w:t>---</w:t>
      </w:r>
      <w:r w:rsidR="00234952" w:rsidRPr="00234952">
        <w:rPr>
          <w:rFonts w:ascii="MS Gothic" w:eastAsia="맑은 고딕" w:hAnsi="MS Gothic" w:cs="MS Gothic"/>
          <w:color w:val="000000"/>
          <w:sz w:val="23"/>
          <w:szCs w:val="23"/>
        </w:rPr>
        <w:t>-</w:t>
      </w:r>
      <w:r w:rsidRPr="00982313">
        <w:rPr>
          <w:rFonts w:ascii="MS Gothic" w:eastAsia="맑은 고딕" w:hAnsi="MS Gothic" w:cs="MS Gothic"/>
          <w:color w:val="000000"/>
          <w:sz w:val="23"/>
          <w:szCs w:val="23"/>
        </w:rPr>
        <w:t>----------------</w:t>
      </w:r>
      <w:r>
        <w:rPr>
          <w:rFonts w:ascii="MS Gothic" w:eastAsia="맑은 고딕" w:hAnsi="MS Gothic" w:cs="MS Gothic"/>
          <w:color w:val="000000"/>
          <w:sz w:val="23"/>
          <w:szCs w:val="23"/>
        </w:rPr>
        <w:t xml:space="preserve"> </w:t>
      </w:r>
      <w:r>
        <w:rPr>
          <w:rFonts w:ascii="MS Gothic" w:eastAsia="맑은 고딕" w:hAnsi="MS Gothic" w:cs="MS Gothic" w:hint="eastAsia"/>
          <w:color w:val="000000"/>
          <w:sz w:val="23"/>
          <w:szCs w:val="23"/>
        </w:rPr>
        <w:t>인</w:t>
      </w:r>
      <w:r>
        <w:rPr>
          <w:rFonts w:ascii="MS Gothic" w:eastAsia="맑은 고딕" w:hAnsi="MS Gothic" w:cs="MS Gothic"/>
          <w:color w:val="000000"/>
          <w:sz w:val="23"/>
          <w:szCs w:val="23"/>
        </w:rPr>
        <w:t xml:space="preserve">  </w:t>
      </w:r>
      <w:r>
        <w:rPr>
          <w:rFonts w:ascii="MS Gothic" w:eastAsia="맑은 고딕" w:hAnsi="MS Gothic" w:cs="MS Gothic" w:hint="eastAsia"/>
          <w:color w:val="000000"/>
          <w:sz w:val="23"/>
          <w:szCs w:val="23"/>
        </w:rPr>
        <w:t>도</w:t>
      </w:r>
      <w:r>
        <w:rPr>
          <w:rFonts w:ascii="MS Gothic" w:eastAsia="맑은 고딕" w:hAnsi="MS Gothic" w:cs="MS Gothic"/>
          <w:color w:val="000000"/>
          <w:sz w:val="23"/>
          <w:szCs w:val="23"/>
        </w:rPr>
        <w:t xml:space="preserve">  </w:t>
      </w:r>
      <w:r>
        <w:rPr>
          <w:rFonts w:ascii="MS Gothic" w:eastAsia="맑은 고딕" w:hAnsi="MS Gothic" w:cs="MS Gothic" w:hint="eastAsia"/>
          <w:color w:val="000000"/>
          <w:sz w:val="23"/>
          <w:szCs w:val="23"/>
        </w:rPr>
        <w:t>자</w:t>
      </w:r>
    </w:p>
    <w:p w:rsidR="00982313" w:rsidRDefault="00982313" w:rsidP="00982313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0B52C6" w:rsidRDefault="000B52C6" w:rsidP="00982313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color w:val="000000"/>
          <w:sz w:val="23"/>
          <w:szCs w:val="23"/>
        </w:rPr>
        <w:t>말씀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나눔</w:t>
      </w:r>
      <w:r w:rsidR="000B3451"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 --------------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--- </w:t>
      </w:r>
      <w:r w:rsidR="000B3451" w:rsidRPr="009F0E68">
        <w:rPr>
          <w:rFonts w:ascii="MS Gothic" w:eastAsia="맑은 고딕" w:hAnsi="MS Gothic" w:cs="MS Gothic" w:hint="eastAsia"/>
          <w:color w:val="000000"/>
          <w:sz w:val="23"/>
          <w:szCs w:val="23"/>
        </w:rPr>
        <w:t>요한복음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>3</w:t>
      </w:r>
      <w:r w:rsidR="000B3451"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/>
          <w:color w:val="000000"/>
          <w:sz w:val="23"/>
          <w:szCs w:val="23"/>
        </w:rPr>
        <w:t>16</w:t>
      </w:r>
      <w:r w:rsidR="000B3451">
        <w:rPr>
          <w:rFonts w:ascii="맑은 고딕" w:eastAsia="맑은 고딕" w:hAnsi="맑은 고딕" w:hint="eastAsia"/>
          <w:color w:val="000000"/>
          <w:sz w:val="23"/>
          <w:szCs w:val="23"/>
        </w:rPr>
        <w:t>절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----</w:t>
      </w:r>
      <w:r>
        <w:rPr>
          <w:rFonts w:ascii="맑은 고딕" w:eastAsia="맑은 고딕" w:hAnsi="맑은 고딕"/>
          <w:color w:val="000000"/>
          <w:sz w:val="23"/>
          <w:szCs w:val="23"/>
        </w:rPr>
        <w:t>--</w:t>
      </w:r>
      <w:r w:rsidR="0039538D">
        <w:rPr>
          <w:rFonts w:ascii="MS Gothic" w:eastAsia="맑은 고딕" w:hAnsi="MS Gothic" w:cs="MS Gothic"/>
          <w:color w:val="000000"/>
          <w:sz w:val="23"/>
          <w:szCs w:val="23"/>
        </w:rPr>
        <w:t>-----</w:t>
      </w:r>
      <w:r>
        <w:rPr>
          <w:rFonts w:ascii="맑은 고딕" w:eastAsia="맑은 고딕" w:hAnsi="맑은 고딕"/>
          <w:color w:val="000000"/>
          <w:sz w:val="23"/>
          <w:szCs w:val="23"/>
        </w:rPr>
        <w:t>-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>-</w:t>
      </w:r>
      <w:r>
        <w:rPr>
          <w:rFonts w:ascii="맑은 고딕" w:eastAsia="맑은 고딕" w:hAnsi="맑은 고딕"/>
          <w:color w:val="000000"/>
          <w:sz w:val="23"/>
          <w:szCs w:val="23"/>
        </w:rPr>
        <w:t>-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>-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----- </w:t>
      </w:r>
      <w:r>
        <w:rPr>
          <w:rFonts w:ascii="맑은 고딕" w:eastAsia="맑은 고딕" w:hAnsi="맑은 고딕" w:cs="맑은 고딕" w:hint="eastAsia"/>
          <w:color w:val="000000"/>
          <w:sz w:val="23"/>
          <w:szCs w:val="23"/>
        </w:rPr>
        <w:t>다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같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이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0B52C6" w:rsidRPr="000B3451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b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 xml:space="preserve">                           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   </w:t>
      </w:r>
      <w:r w:rsidR="000B3451" w:rsidRPr="000B3451">
        <w:rPr>
          <w:rFonts w:ascii="맑은 고딕" w:eastAsia="맑은 고딕" w:hAnsi="맑은 고딕"/>
          <w:b/>
          <w:color w:val="000000"/>
          <w:sz w:val="23"/>
          <w:szCs w:val="23"/>
        </w:rPr>
        <w:t xml:space="preserve">  </w:t>
      </w:r>
      <w:r w:rsidRPr="000B3451">
        <w:rPr>
          <w:rFonts w:ascii="맑은 고딕" w:eastAsia="맑은 고딕" w:hAnsi="맑은 고딕" w:hint="eastAsia"/>
          <w:b/>
          <w:color w:val="000000"/>
        </w:rPr>
        <w:t>“온전한</w:t>
      </w:r>
      <w:r w:rsidRPr="000B3451">
        <w:rPr>
          <w:rFonts w:ascii="맑은 고딕" w:eastAsia="맑은 고딕" w:hAnsi="맑은 고딕"/>
          <w:b/>
          <w:color w:val="000000"/>
        </w:rPr>
        <w:t xml:space="preserve"> </w:t>
      </w:r>
      <w:r w:rsidRPr="000B3451">
        <w:rPr>
          <w:rFonts w:ascii="맑은 고딕" w:eastAsia="맑은 고딕" w:hAnsi="맑은 고딕" w:hint="eastAsia"/>
          <w:b/>
          <w:color w:val="000000"/>
        </w:rPr>
        <w:t>하나님의</w:t>
      </w:r>
      <w:r w:rsidRPr="000B3451">
        <w:rPr>
          <w:rFonts w:ascii="맑은 고딕" w:eastAsia="맑은 고딕" w:hAnsi="맑은 고딕"/>
          <w:b/>
          <w:color w:val="000000"/>
        </w:rPr>
        <w:t xml:space="preserve"> </w:t>
      </w:r>
      <w:r w:rsidRPr="000B3451">
        <w:rPr>
          <w:rFonts w:ascii="맑은 고딕" w:eastAsia="맑은 고딕" w:hAnsi="맑은 고딕" w:hint="eastAsia"/>
          <w:b/>
          <w:color w:val="000000"/>
        </w:rPr>
        <w:t>사랑“</w:t>
      </w:r>
      <w:r w:rsidRPr="000B3451">
        <w:rPr>
          <w:rFonts w:ascii="맑은 고딕" w:eastAsia="맑은 고딕" w:hAnsi="맑은 고딕"/>
          <w:b/>
          <w:color w:val="000000"/>
          <w:sz w:val="23"/>
          <w:szCs w:val="23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color w:val="000000"/>
          <w:sz w:val="23"/>
          <w:szCs w:val="23"/>
        </w:rPr>
        <w:t>찬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 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송</w:t>
      </w:r>
      <w:r w:rsidR="00E551D9"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 --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-- </w:t>
      </w:r>
      <w:r w:rsidR="000134AC">
        <w:rPr>
          <w:rFonts w:ascii="맑은 고딕" w:eastAsia="맑은 고딕" w:hAnsi="맑은 고딕"/>
          <w:color w:val="000000"/>
          <w:sz w:val="23"/>
          <w:szCs w:val="23"/>
        </w:rPr>
        <w:t>405</w:t>
      </w:r>
      <w:r w:rsidRPr="000134AC"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 w:rsidRPr="000134AC">
        <w:rPr>
          <w:rFonts w:ascii="맑은 고딕" w:eastAsia="맑은 고딕" w:hAnsi="맑은 고딕"/>
          <w:color w:val="000000"/>
          <w:sz w:val="23"/>
          <w:szCs w:val="23"/>
        </w:rPr>
        <w:t>(</w:t>
      </w:r>
      <w:r w:rsidRPr="000134AC">
        <w:rPr>
          <w:rFonts w:ascii="맑은 고딕" w:eastAsia="맑은 고딕" w:hAnsi="맑은 고딕" w:hint="eastAsia"/>
          <w:color w:val="000000"/>
          <w:sz w:val="23"/>
          <w:szCs w:val="23"/>
        </w:rPr>
        <w:t>새찬송가</w:t>
      </w:r>
      <w:r w:rsidR="000134AC">
        <w:rPr>
          <w:rFonts w:ascii="맑은 고딕" w:eastAsia="맑은 고딕" w:hAnsi="맑은 고딕"/>
          <w:color w:val="000000"/>
          <w:sz w:val="23"/>
          <w:szCs w:val="23"/>
        </w:rPr>
        <w:t xml:space="preserve"> 305</w:t>
      </w:r>
      <w:r w:rsidRPr="000134AC"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 w:rsidRPr="000134AC">
        <w:rPr>
          <w:rFonts w:ascii="맑은 고딕" w:eastAsia="맑은 고딕" w:hAnsi="맑은 고딕"/>
          <w:color w:val="000000"/>
          <w:sz w:val="23"/>
          <w:szCs w:val="23"/>
        </w:rPr>
        <w:t>)</w:t>
      </w:r>
      <w:r w:rsidR="000B3451" w:rsidRPr="000134AC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E551D9" w:rsidRPr="00E551D9">
        <w:rPr>
          <w:rFonts w:ascii="YoonV YoonMyungjo400Std_OTF" w:eastAsia="YoonV YoonMyungjo400Std_OTF" w:hAnsi="맑은 고딕" w:cs="Times New Roman" w:hint="eastAsia"/>
          <w:sz w:val="26"/>
          <w:szCs w:val="26"/>
        </w:rPr>
        <w:t>「</w:t>
      </w:r>
      <w:r w:rsidR="000134AC">
        <w:rPr>
          <w:rFonts w:ascii="맑은 고딕" w:eastAsia="맑은 고딕" w:hAnsi="맑은 고딕" w:hint="eastAsia"/>
          <w:color w:val="000000"/>
          <w:sz w:val="23"/>
          <w:szCs w:val="23"/>
        </w:rPr>
        <w:t>나</w:t>
      </w:r>
      <w:r w:rsidR="000134AC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0134AC">
        <w:rPr>
          <w:rFonts w:ascii="맑은 고딕" w:eastAsia="맑은 고딕" w:hAnsi="맑은 고딕" w:hint="eastAsia"/>
          <w:color w:val="000000"/>
          <w:sz w:val="23"/>
          <w:szCs w:val="23"/>
        </w:rPr>
        <w:t>같은</w:t>
      </w:r>
      <w:r w:rsidR="000134AC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0134AC">
        <w:rPr>
          <w:rFonts w:ascii="맑은 고딕" w:eastAsia="맑은 고딕" w:hAnsi="맑은 고딕" w:hint="eastAsia"/>
          <w:color w:val="000000"/>
          <w:sz w:val="23"/>
          <w:szCs w:val="23"/>
        </w:rPr>
        <w:t>죄인</w:t>
      </w:r>
      <w:r w:rsidR="000134AC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0134AC">
        <w:rPr>
          <w:rFonts w:ascii="맑은 고딕" w:eastAsia="맑은 고딕" w:hAnsi="맑은 고딕" w:hint="eastAsia"/>
          <w:color w:val="000000"/>
          <w:sz w:val="23"/>
          <w:szCs w:val="23"/>
        </w:rPr>
        <w:t>살리신</w:t>
      </w:r>
      <w:r w:rsidR="00E551D9" w:rsidRPr="00E551D9">
        <w:rPr>
          <w:rFonts w:ascii="YoonV YoonMyungjo400Std_OTF" w:eastAsia="YoonV YoonMyungjo400Std_OTF" w:cs="Times New Roman" w:hint="eastAsia"/>
          <w:sz w:val="26"/>
          <w:szCs w:val="26"/>
        </w:rPr>
        <w:t>」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>-</w:t>
      </w:r>
      <w:r w:rsidR="00234952" w:rsidRPr="00234952">
        <w:rPr>
          <w:rFonts w:ascii="MS Gothic" w:eastAsia="맑은 고딕" w:hAnsi="MS Gothic" w:cs="MS Gothic"/>
          <w:color w:val="000000"/>
          <w:sz w:val="23"/>
          <w:szCs w:val="23"/>
        </w:rPr>
        <w:t>--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-- </w:t>
      </w:r>
      <w:r>
        <w:rPr>
          <w:rFonts w:ascii="맑은 고딕" w:eastAsia="맑은 고딕" w:hAnsi="맑은 고딕" w:cs="맑은 고딕" w:hint="eastAsia"/>
          <w:color w:val="000000"/>
          <w:sz w:val="23"/>
          <w:szCs w:val="23"/>
        </w:rPr>
        <w:t>다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같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이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>                      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기쁨으로찬양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54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E551D9" w:rsidRPr="00E551D9">
        <w:rPr>
          <w:rFonts w:ascii="YoonV YoonMyungjo400Std_OTF" w:eastAsia="YoonV YoonMyungjo400Std_OTF" w:hAnsi="맑은 고딕" w:cs="Times New Roman" w:hint="eastAsia"/>
          <w:sz w:val="26"/>
          <w:szCs w:val="26"/>
        </w:rPr>
        <w:t>「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나의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맘</w:t>
      </w:r>
      <w:r w:rsidR="00FE4FD2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속에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온전히</w:t>
      </w:r>
      <w:r w:rsidR="00E551D9" w:rsidRPr="00E551D9">
        <w:rPr>
          <w:rFonts w:ascii="YoonV YoonMyungjo400Std_OTF" w:eastAsia="YoonV YoonMyungjo400Std_OTF" w:cs="Times New Roman" w:hint="eastAsia"/>
          <w:sz w:val="26"/>
          <w:szCs w:val="26"/>
        </w:rPr>
        <w:t>」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color w:val="000000"/>
          <w:sz w:val="23"/>
          <w:szCs w:val="23"/>
        </w:rPr>
        <w:t>축복과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비전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나눔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 --</w:t>
      </w:r>
      <w:r w:rsidRPr="000B52C6">
        <w:rPr>
          <w:rFonts w:ascii="MS Gothic" w:eastAsia="맑은 고딕" w:hAnsi="MS Gothic" w:cs="MS Gothic"/>
          <w:color w:val="000000"/>
          <w:sz w:val="23"/>
          <w:szCs w:val="23"/>
        </w:rPr>
        <w:t>----</w:t>
      </w:r>
      <w:r>
        <w:rPr>
          <w:rFonts w:ascii="MS Gothic" w:eastAsia="맑은 고딕" w:hAnsi="MS Gothic" w:cs="MS Gothic"/>
          <w:color w:val="000000"/>
          <w:sz w:val="23"/>
          <w:szCs w:val="23"/>
        </w:rPr>
        <w:t>---------------------------</w:t>
      </w:r>
      <w:r w:rsidR="00234952" w:rsidRPr="00234952">
        <w:rPr>
          <w:rFonts w:ascii="MS Gothic" w:eastAsia="맑은 고딕" w:hAnsi="MS Gothic" w:cs="MS Gothic"/>
          <w:color w:val="000000"/>
          <w:sz w:val="23"/>
          <w:szCs w:val="23"/>
        </w:rPr>
        <w:t>--</w:t>
      </w:r>
      <w:r>
        <w:rPr>
          <w:rFonts w:ascii="MS Gothic" w:eastAsia="맑은 고딕" w:hAnsi="MS Gothic" w:cs="MS Gothic"/>
          <w:color w:val="000000"/>
          <w:sz w:val="23"/>
          <w:szCs w:val="23"/>
        </w:rPr>
        <w:t>---------</w:t>
      </w:r>
      <w:r w:rsidRPr="000B52C6">
        <w:rPr>
          <w:rFonts w:ascii="MS Gothic" w:eastAsia="맑은 고딕" w:hAnsi="MS Gothic" w:cs="MS Gothic"/>
          <w:color w:val="000000"/>
          <w:sz w:val="23"/>
          <w:szCs w:val="23"/>
        </w:rPr>
        <w:t xml:space="preserve">--- </w:t>
      </w:r>
      <w:r>
        <w:rPr>
          <w:rFonts w:ascii="맑은 고딕" w:eastAsia="맑은 고딕" w:hAnsi="맑은 고딕" w:cs="맑은 고딕" w:hint="eastAsia"/>
          <w:color w:val="000000"/>
          <w:sz w:val="23"/>
          <w:szCs w:val="23"/>
        </w:rPr>
        <w:t>다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같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이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 xml:space="preserve">              </w:t>
      </w:r>
      <w:r w:rsidR="000B3451">
        <w:rPr>
          <w:rFonts w:ascii="맑은 고딕" w:eastAsia="맑은 고딕" w:hAnsi="맑은 고딕"/>
          <w:color w:val="000000"/>
          <w:sz w:val="20"/>
          <w:szCs w:val="20"/>
        </w:rPr>
        <w:t xml:space="preserve">   </w:t>
      </w:r>
      <w:r w:rsidR="00E551D9">
        <w:rPr>
          <w:rFonts w:ascii="맑은 고딕" w:eastAsia="맑은 고딕" w:hAnsi="맑은 고딕"/>
          <w:color w:val="000000"/>
          <w:sz w:val="20"/>
          <w:szCs w:val="20"/>
        </w:rPr>
        <w:t>(</w:t>
      </w:r>
      <w:r w:rsidR="000B3451">
        <w:rPr>
          <w:rFonts w:ascii="맑은 고딕" w:eastAsia="맑은 고딕" w:hAnsi="맑은 고딕" w:hint="eastAsia"/>
          <w:color w:val="000000"/>
          <w:sz w:val="20"/>
          <w:szCs w:val="20"/>
        </w:rPr>
        <w:t>자녀들은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안에서</w:t>
      </w:r>
      <w:r w:rsidR="000B345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20"/>
          <w:szCs w:val="20"/>
        </w:rPr>
        <w:t>품은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가족들</w:t>
      </w:r>
      <w:r w:rsidR="003F38DA">
        <w:rPr>
          <w:rFonts w:ascii="맑은 고딕" w:eastAsia="맑은 고딕" w:hAnsi="맑은 고딕" w:hint="eastAsia"/>
          <w:color w:val="000000"/>
          <w:sz w:val="20"/>
          <w:szCs w:val="20"/>
        </w:rPr>
        <w:t>과</w:t>
      </w:r>
      <w:r w:rsidR="003F38DA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3F38DA">
        <w:rPr>
          <w:rFonts w:ascii="맑은 고딕" w:eastAsia="맑은 고딕" w:hAnsi="맑은 고딕" w:hint="eastAsia"/>
          <w:color w:val="000000"/>
          <w:sz w:val="20"/>
          <w:szCs w:val="20"/>
        </w:rPr>
        <w:t>나누고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                  </w:t>
      </w:r>
      <w:r w:rsidR="000B345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집안</w:t>
      </w:r>
      <w:r w:rsidR="000B345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어른</w:t>
      </w:r>
      <w:r w:rsidR="00E551D9">
        <w:rPr>
          <w:rFonts w:ascii="맑은 고딕" w:eastAsia="맑은 고딕" w:hAnsi="맑은 고딕" w:hint="eastAsia"/>
          <w:color w:val="000000"/>
          <w:sz w:val="20"/>
          <w:szCs w:val="20"/>
        </w:rPr>
        <w:t>들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20"/>
          <w:szCs w:val="20"/>
        </w:rPr>
        <w:t>자녀들을</w:t>
      </w:r>
      <w:r w:rsidR="000B345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축복</w:t>
      </w:r>
      <w:r w:rsidR="000B3451">
        <w:rPr>
          <w:rFonts w:ascii="맑은 고딕" w:eastAsia="맑은 고딕" w:hAnsi="맑은 고딕" w:hint="eastAsia"/>
          <w:color w:val="000000"/>
          <w:sz w:val="20"/>
          <w:szCs w:val="20"/>
        </w:rPr>
        <w:t>합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 w:rsidR="00E551D9">
        <w:rPr>
          <w:rFonts w:ascii="맑은 고딕" w:eastAsia="맑은 고딕" w:hAnsi="맑은 고딕"/>
          <w:color w:val="000000"/>
          <w:sz w:val="20"/>
          <w:szCs w:val="20"/>
        </w:rPr>
        <w:t>)</w:t>
      </w:r>
    </w:p>
    <w:p w:rsidR="000B52C6" w:rsidRP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color w:val="000000"/>
          <w:sz w:val="23"/>
          <w:szCs w:val="23"/>
        </w:rPr>
        <w:t>찬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  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송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 ---- </w:t>
      </w:r>
      <w:r>
        <w:rPr>
          <w:rFonts w:ascii="맑은 고딕" w:eastAsia="맑은 고딕" w:hAnsi="맑은 고딕"/>
          <w:color w:val="000000"/>
          <w:sz w:val="23"/>
          <w:szCs w:val="23"/>
        </w:rPr>
        <w:t>403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>
        <w:rPr>
          <w:rFonts w:ascii="맑은 고딕" w:eastAsia="맑은 고딕" w:hAnsi="맑은 고딕"/>
          <w:color w:val="000000"/>
          <w:sz w:val="23"/>
          <w:szCs w:val="23"/>
        </w:rPr>
        <w:t>(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새찬송가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303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>
        <w:rPr>
          <w:rFonts w:ascii="맑은 고딕" w:eastAsia="맑은 고딕" w:hAnsi="맑은 고딕"/>
          <w:color w:val="000000"/>
          <w:sz w:val="23"/>
          <w:szCs w:val="23"/>
        </w:rPr>
        <w:t>)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E551D9" w:rsidRPr="00E551D9">
        <w:rPr>
          <w:rFonts w:ascii="YoonV YoonMyungjo400Std_OTF" w:eastAsia="YoonV YoonMyungjo400Std_OTF" w:hAnsi="맑은 고딕" w:cs="Times New Roman" w:hint="eastAsia"/>
          <w:sz w:val="26"/>
          <w:szCs w:val="26"/>
        </w:rPr>
        <w:t>「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나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위하여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0B3451">
        <w:rPr>
          <w:rFonts w:ascii="맑은 고딕" w:eastAsia="맑은 고딕" w:hAnsi="맑은 고딕" w:hint="eastAsia"/>
          <w:color w:val="000000"/>
          <w:sz w:val="23"/>
          <w:szCs w:val="23"/>
        </w:rPr>
        <w:t>십자가의</w:t>
      </w:r>
      <w:r w:rsidR="00E551D9" w:rsidRPr="00E551D9">
        <w:rPr>
          <w:rFonts w:ascii="YoonV YoonMyungjo400Std_OTF" w:eastAsia="YoonV YoonMyungjo400Std_OTF" w:cs="Times New Roman" w:hint="eastAsia"/>
          <w:sz w:val="26"/>
          <w:szCs w:val="26"/>
        </w:rPr>
        <w:t>」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------ </w:t>
      </w:r>
      <w:r>
        <w:rPr>
          <w:rFonts w:ascii="맑은 고딕" w:eastAsia="맑은 고딕" w:hAnsi="맑은 고딕" w:cs="맑은 고딕" w:hint="eastAsia"/>
          <w:color w:val="000000"/>
          <w:sz w:val="23"/>
          <w:szCs w:val="23"/>
        </w:rPr>
        <w:t>다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같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이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/>
          <w:color w:val="000000"/>
          <w:sz w:val="23"/>
          <w:szCs w:val="23"/>
        </w:rPr>
        <w:t>                 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기쁨으로찬양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69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장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E551D9" w:rsidRPr="00E551D9">
        <w:rPr>
          <w:rFonts w:ascii="YoonV YoonMyungjo400Std_OTF" w:eastAsia="YoonV YoonMyungjo400Std_OTF" w:hAnsi="맑은 고딕" w:cs="Times New Roman" w:hint="eastAsia"/>
          <w:sz w:val="26"/>
          <w:szCs w:val="26"/>
        </w:rPr>
        <w:t>「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나의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힘이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되신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여호와여</w:t>
      </w:r>
      <w:r w:rsidR="000B3451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  <w:r w:rsidR="00E551D9" w:rsidRPr="00E551D9">
        <w:rPr>
          <w:rFonts w:ascii="YoonV YoonMyungjo400Std_OTF" w:eastAsia="YoonV YoonMyungjo400Std_OTF" w:cs="Times New Roman" w:hint="eastAsia"/>
          <w:sz w:val="26"/>
          <w:szCs w:val="26"/>
        </w:rPr>
        <w:t>」</w:t>
      </w:r>
    </w:p>
    <w:p w:rsidR="000B52C6" w:rsidRDefault="000B52C6" w:rsidP="000B52C6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0B52C6" w:rsidRDefault="000B52C6" w:rsidP="00982313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  <w:r>
        <w:rPr>
          <w:rFonts w:ascii="맑은 고딕" w:eastAsia="맑은 고딕" w:hAnsi="맑은 고딕" w:cs="맑은 고딕" w:hint="eastAsia"/>
          <w:color w:val="000000"/>
          <w:sz w:val="23"/>
          <w:szCs w:val="23"/>
        </w:rPr>
        <w:t>주기도문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 -----------------------</w:t>
      </w:r>
      <w:r w:rsidR="0039538D" w:rsidRPr="009F0E68">
        <w:rPr>
          <w:rFonts w:ascii="MS Gothic" w:eastAsia="맑은 고딕" w:hAnsi="MS Gothic" w:cs="MS Gothic"/>
          <w:color w:val="000000"/>
          <w:sz w:val="23"/>
          <w:szCs w:val="23"/>
        </w:rPr>
        <w:t>-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>---</w:t>
      </w:r>
      <w:r w:rsidR="00234952" w:rsidRPr="00234952">
        <w:rPr>
          <w:rFonts w:ascii="MS Gothic" w:eastAsia="맑은 고딕" w:hAnsi="MS Gothic" w:cs="MS Gothic"/>
          <w:color w:val="000000"/>
          <w:sz w:val="23"/>
          <w:szCs w:val="23"/>
        </w:rPr>
        <w:t>-</w:t>
      </w:r>
      <w:r w:rsidRPr="009F0E68">
        <w:rPr>
          <w:rFonts w:ascii="MS Gothic" w:eastAsia="맑은 고딕" w:hAnsi="MS Gothic" w:cs="MS Gothic"/>
          <w:color w:val="000000"/>
          <w:sz w:val="23"/>
          <w:szCs w:val="23"/>
        </w:rPr>
        <w:t xml:space="preserve">--------------------------- </w:t>
      </w:r>
      <w:r>
        <w:rPr>
          <w:rFonts w:ascii="맑은 고딕" w:eastAsia="맑은 고딕" w:hAnsi="맑은 고딕" w:cs="맑은 고딕" w:hint="eastAsia"/>
          <w:color w:val="000000"/>
          <w:sz w:val="23"/>
          <w:szCs w:val="23"/>
        </w:rPr>
        <w:t>다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같</w:t>
      </w:r>
      <w:r>
        <w:rPr>
          <w:rFonts w:ascii="맑은 고딕" w:eastAsia="맑은 고딕" w:hAnsi="맑은 고딕"/>
          <w:color w:val="000000"/>
          <w:sz w:val="23"/>
          <w:szCs w:val="23"/>
        </w:rPr>
        <w:t xml:space="preserve">  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>이</w:t>
      </w:r>
      <w:r w:rsidR="00982313">
        <w:rPr>
          <w:rFonts w:ascii="맑은 고딕" w:eastAsia="맑은 고딕" w:hAnsi="맑은 고딕"/>
          <w:color w:val="000000"/>
          <w:sz w:val="23"/>
          <w:szCs w:val="23"/>
        </w:rPr>
        <w:t xml:space="preserve"> </w:t>
      </w:r>
    </w:p>
    <w:p w:rsidR="00982313" w:rsidRDefault="00982313" w:rsidP="00982313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/>
          <w:color w:val="000000"/>
          <w:sz w:val="23"/>
          <w:szCs w:val="23"/>
        </w:rPr>
      </w:pPr>
    </w:p>
    <w:p w:rsidR="000B52C6" w:rsidRPr="00BE6697" w:rsidRDefault="0039538D" w:rsidP="0039538D">
      <w:pPr>
        <w:pStyle w:val="a3"/>
        <w:spacing w:before="0" w:beforeAutospacing="0" w:after="0" w:afterAutospacing="0" w:line="765" w:lineRule="atLeast"/>
        <w:jc w:val="center"/>
        <w:rPr>
          <w:rFonts w:ascii="HY견명조" w:eastAsia="HY견명조" w:hAnsi="맑은 고딕"/>
          <w:color w:val="000000"/>
          <w:sz w:val="36"/>
          <w:szCs w:val="36"/>
        </w:rPr>
      </w:pPr>
      <w:r w:rsidRPr="00BE6697">
        <w:rPr>
          <w:rFonts w:ascii="HY견명조" w:eastAsia="HY견명조" w:hAnsi="맑은 고딕" w:cs="Times New Roman" w:hint="eastAsia"/>
          <w:sz w:val="36"/>
          <w:szCs w:val="36"/>
        </w:rPr>
        <w:lastRenderedPageBreak/>
        <w:t>온전한</w:t>
      </w:r>
      <w:r w:rsidRPr="00BE6697">
        <w:rPr>
          <w:rFonts w:ascii="HY견명조" w:eastAsia="HY견명조" w:hAnsi="맑은 고딕" w:cs="Times New Roman"/>
          <w:sz w:val="36"/>
          <w:szCs w:val="36"/>
        </w:rPr>
        <w:t xml:space="preserve"> </w:t>
      </w:r>
      <w:r w:rsidRPr="00BE6697">
        <w:rPr>
          <w:rFonts w:ascii="HY견명조" w:eastAsia="HY견명조" w:hAnsi="맑은 고딕" w:cs="Times New Roman" w:hint="eastAsia"/>
          <w:sz w:val="36"/>
          <w:szCs w:val="36"/>
        </w:rPr>
        <w:t>하나님의</w:t>
      </w:r>
      <w:r w:rsidRPr="00BE6697">
        <w:rPr>
          <w:rFonts w:ascii="HY견명조" w:eastAsia="HY견명조" w:hAnsi="맑은 고딕" w:cs="Times New Roman"/>
          <w:sz w:val="36"/>
          <w:szCs w:val="36"/>
        </w:rPr>
        <w:t xml:space="preserve"> </w:t>
      </w:r>
      <w:r w:rsidRPr="00BE6697">
        <w:rPr>
          <w:rFonts w:ascii="HY견명조" w:eastAsia="HY견명조" w:hAnsi="맑은 고딕" w:cs="Times New Roman" w:hint="eastAsia"/>
          <w:sz w:val="36"/>
          <w:szCs w:val="36"/>
        </w:rPr>
        <w:t>사랑</w:t>
      </w:r>
      <w:r w:rsidRPr="00BE6697">
        <w:rPr>
          <w:rFonts w:ascii="HY견명조" w:eastAsia="HY견명조" w:hAnsi="맑은 고딕" w:cs="Times New Roman"/>
          <w:sz w:val="36"/>
          <w:szCs w:val="36"/>
        </w:rPr>
        <w:t>(</w:t>
      </w:r>
      <w:r w:rsidRPr="00BE6697">
        <w:rPr>
          <w:rFonts w:ascii="HY견명조" w:eastAsia="HY견명조" w:hAnsi="맑은 고딕" w:cs="Times New Roman" w:hint="eastAsia"/>
          <w:sz w:val="36"/>
          <w:szCs w:val="36"/>
        </w:rPr>
        <w:t>요한복음</w:t>
      </w:r>
      <w:r w:rsidRPr="00BE6697">
        <w:rPr>
          <w:rFonts w:ascii="HY견명조" w:eastAsia="HY견명조" w:hAnsi="맑은 고딕" w:cs="Times New Roman"/>
          <w:sz w:val="36"/>
          <w:szCs w:val="36"/>
        </w:rPr>
        <w:t xml:space="preserve"> 3:16)</w:t>
      </w:r>
    </w:p>
    <w:p w:rsidR="0039538D" w:rsidRDefault="0039538D" w:rsidP="0039538D">
      <w:pPr>
        <w:pStyle w:val="Default"/>
      </w:pPr>
    </w:p>
    <w:p w:rsidR="0039538D" w:rsidRPr="009F0E68" w:rsidRDefault="0039538D" w:rsidP="0039538D">
      <w:pPr>
        <w:pStyle w:val="Pa15"/>
        <w:spacing w:after="160"/>
        <w:ind w:left="180"/>
        <w:jc w:val="both"/>
        <w:rPr>
          <w:rFonts w:ascii="맑은 고딕" w:eastAsia="맑은 고딕"/>
          <w:sz w:val="20"/>
          <w:szCs w:val="20"/>
        </w:rPr>
      </w:pPr>
      <w:r w:rsidRPr="009F0E68">
        <w:rPr>
          <w:rFonts w:ascii="맑은 고딕" w:eastAsia="맑은 고딕" w:hint="eastAsia"/>
          <w:sz w:val="20"/>
          <w:szCs w:val="20"/>
        </w:rPr>
        <w:t>요한복음</w:t>
      </w:r>
      <w:r w:rsidRPr="009F0E68">
        <w:rPr>
          <w:rFonts w:ascii="맑은 고딕" w:eastAsia="맑은 고딕"/>
          <w:sz w:val="20"/>
          <w:szCs w:val="20"/>
        </w:rPr>
        <w:t xml:space="preserve"> 3</w:t>
      </w:r>
      <w:r w:rsidRPr="009F0E68">
        <w:rPr>
          <w:rFonts w:ascii="맑은 고딕" w:eastAsia="맑은 고딕" w:hint="eastAsia"/>
          <w:sz w:val="20"/>
          <w:szCs w:val="20"/>
        </w:rPr>
        <w:t>장에서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니고데모는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예수님을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만나게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됩니다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니고데모는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예수님을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랍비</w:t>
      </w:r>
      <w:r w:rsidRPr="009F0E68">
        <w:rPr>
          <w:rFonts w:ascii="맑은 고딕" w:eastAsia="맑은 고딕"/>
          <w:sz w:val="20"/>
          <w:szCs w:val="20"/>
        </w:rPr>
        <w:t>(</w:t>
      </w:r>
      <w:r w:rsidRPr="009F0E68">
        <w:rPr>
          <w:rFonts w:ascii="맑은 고딕" w:eastAsia="맑은 고딕" w:hint="eastAsia"/>
          <w:sz w:val="20"/>
          <w:szCs w:val="20"/>
        </w:rPr>
        <w:t>선생님</w:t>
      </w:r>
      <w:r w:rsidRPr="009F0E68">
        <w:rPr>
          <w:rFonts w:ascii="맑은 고딕" w:eastAsia="맑은 고딕"/>
          <w:sz w:val="20"/>
          <w:szCs w:val="20"/>
        </w:rPr>
        <w:t xml:space="preserve">) </w:t>
      </w:r>
      <w:r w:rsidRPr="009F0E68">
        <w:rPr>
          <w:rFonts w:ascii="맑은 고딕" w:eastAsia="맑은 고딕" w:hint="eastAsia"/>
          <w:sz w:val="20"/>
          <w:szCs w:val="20"/>
        </w:rPr>
        <w:t>정도로만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알고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있었습니다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예수님은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그러한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니고데모를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너무나도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사랑하셨기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때문에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어떻게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하면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거듭나서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영생을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얻게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되는지를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설명해주십니다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</w:p>
    <w:p w:rsidR="0039538D" w:rsidRPr="009F0E68" w:rsidRDefault="0039538D" w:rsidP="0039538D">
      <w:pPr>
        <w:pStyle w:val="Pa15"/>
        <w:spacing w:after="160"/>
        <w:ind w:left="180"/>
        <w:jc w:val="both"/>
        <w:rPr>
          <w:rFonts w:ascii="맑은 고딕" w:eastAsia="맑은 고딕"/>
          <w:sz w:val="20"/>
          <w:szCs w:val="20"/>
        </w:rPr>
      </w:pPr>
      <w:r w:rsidRPr="009F0E68">
        <w:rPr>
          <w:rFonts w:ascii="맑은 고딕" w:eastAsia="맑은 고딕" w:hint="eastAsia"/>
          <w:sz w:val="20"/>
          <w:szCs w:val="20"/>
        </w:rPr>
        <w:t>니고데모뿐만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아니라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모든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믿는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사람들은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예외없이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하나님의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아낌없이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받고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있음을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기억해야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것입니다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하나님의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없다면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오늘의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없을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것입니다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그런데도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마치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하나님의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없이도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있는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것처럼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생각할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때가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많습니다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우리가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하나님의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제대로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알고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살면</w:t>
      </w:r>
      <w:r w:rsidRPr="009F0E68">
        <w:rPr>
          <w:rFonts w:ascii="맑은 고딕" w:eastAsia="맑은 고딕"/>
          <w:sz w:val="20"/>
          <w:szCs w:val="20"/>
        </w:rPr>
        <w:t xml:space="preserve">, </w:t>
      </w:r>
      <w:r w:rsidRPr="009F0E68">
        <w:rPr>
          <w:rFonts w:ascii="맑은 고딕" w:eastAsia="맑은 고딕" w:hint="eastAsia"/>
          <w:sz w:val="20"/>
          <w:szCs w:val="20"/>
        </w:rPr>
        <w:t>그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모르는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사람과는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삶에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큰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차이가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있습니다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</w:p>
    <w:p w:rsidR="0039538D" w:rsidRPr="009F0E68" w:rsidRDefault="0039538D" w:rsidP="0039538D">
      <w:pPr>
        <w:pStyle w:val="Pa15"/>
        <w:spacing w:after="160"/>
        <w:ind w:left="180"/>
        <w:jc w:val="both"/>
        <w:rPr>
          <w:rFonts w:ascii="맑은 고딕" w:eastAsia="맑은 고딕"/>
          <w:sz w:val="20"/>
          <w:szCs w:val="20"/>
        </w:rPr>
      </w:pPr>
      <w:r w:rsidRPr="009F0E68">
        <w:rPr>
          <w:rFonts w:ascii="맑은 고딕" w:eastAsia="맑은 고딕" w:hint="eastAsia"/>
          <w:sz w:val="20"/>
          <w:szCs w:val="20"/>
        </w:rPr>
        <w:t>올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한해</w:t>
      </w:r>
      <w:r w:rsidRPr="009F0E68">
        <w:rPr>
          <w:rFonts w:ascii="맑은 고딕" w:eastAsia="맑은 고딕"/>
          <w:sz w:val="20"/>
          <w:szCs w:val="20"/>
        </w:rPr>
        <w:t xml:space="preserve">, </w:t>
      </w:r>
      <w:r w:rsidRPr="009F0E68">
        <w:rPr>
          <w:rFonts w:ascii="맑은 고딕" w:eastAsia="맑은 고딕" w:hint="eastAsia"/>
          <w:sz w:val="20"/>
          <w:szCs w:val="20"/>
        </w:rPr>
        <w:t>해결되지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않은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여러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어려움들은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마치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자신을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버림받은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존재처럼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여기게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만듭니다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그러나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상황과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조건이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어떻든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간에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하나님은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그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사랑을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믿는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우리들에게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분명하게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표현해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주셨습니다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</w:p>
    <w:p w:rsidR="0039538D" w:rsidRPr="009F0E68" w:rsidRDefault="0039538D" w:rsidP="0039538D">
      <w:pPr>
        <w:pStyle w:val="Pa10"/>
        <w:spacing w:after="100"/>
        <w:ind w:left="180"/>
        <w:jc w:val="both"/>
        <w:rPr>
          <w:rFonts w:ascii="맑은 고딕" w:eastAsia="맑은 고딕"/>
          <w:sz w:val="20"/>
          <w:szCs w:val="20"/>
        </w:rPr>
      </w:pPr>
      <w:r w:rsidRPr="009F0E68">
        <w:rPr>
          <w:rFonts w:ascii="맑은 고딕" w:eastAsia="맑은 고딕" w:hint="eastAsia"/>
          <w:sz w:val="20"/>
          <w:szCs w:val="20"/>
        </w:rPr>
        <w:t>그렇다면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실제로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우리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하나님의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어떤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것일까요</w:t>
      </w:r>
      <w:r w:rsidRPr="009F0E68">
        <w:rPr>
          <w:rFonts w:ascii="맑은 고딕" w:eastAsia="맑은 고딕"/>
          <w:sz w:val="20"/>
          <w:szCs w:val="20"/>
        </w:rPr>
        <w:t xml:space="preserve">? </w:t>
      </w:r>
      <w:r w:rsidRPr="009F0E68">
        <w:rPr>
          <w:rFonts w:ascii="맑은 고딕" w:eastAsia="맑은 고딕" w:hint="eastAsia"/>
          <w:sz w:val="20"/>
          <w:szCs w:val="20"/>
        </w:rPr>
        <w:t>요한복음</w:t>
      </w:r>
      <w:r w:rsidRPr="009F0E68">
        <w:rPr>
          <w:rFonts w:ascii="맑은 고딕" w:eastAsia="맑은 고딕"/>
          <w:sz w:val="20"/>
          <w:szCs w:val="20"/>
        </w:rPr>
        <w:t xml:space="preserve"> 3</w:t>
      </w:r>
      <w:r w:rsidRPr="009F0E68">
        <w:rPr>
          <w:rFonts w:ascii="맑은 고딕" w:eastAsia="맑은 고딕" w:hint="eastAsia"/>
          <w:sz w:val="20"/>
          <w:szCs w:val="20"/>
        </w:rPr>
        <w:t>장</w:t>
      </w:r>
      <w:r w:rsidRPr="009F0E68">
        <w:rPr>
          <w:rFonts w:ascii="맑은 고딕" w:eastAsia="맑은 고딕"/>
          <w:sz w:val="20"/>
          <w:szCs w:val="20"/>
        </w:rPr>
        <w:t xml:space="preserve"> 16</w:t>
      </w:r>
      <w:r w:rsidRPr="009F0E68">
        <w:rPr>
          <w:rFonts w:ascii="맑은 고딕" w:eastAsia="맑은 고딕" w:hint="eastAsia"/>
          <w:sz w:val="20"/>
          <w:szCs w:val="20"/>
        </w:rPr>
        <w:t>절은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그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사랑에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대하여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설명해주고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있습니다</w:t>
      </w:r>
      <w:r w:rsidRPr="009F0E68">
        <w:rPr>
          <w:rFonts w:ascii="맑은 고딕" w:eastAsia="맑은 고딕"/>
          <w:sz w:val="20"/>
          <w:szCs w:val="20"/>
        </w:rPr>
        <w:t xml:space="preserve">. </w:t>
      </w:r>
      <w:r w:rsidRPr="009F0E68">
        <w:rPr>
          <w:rFonts w:ascii="맑은 고딕" w:eastAsia="맑은 고딕" w:hint="eastAsia"/>
          <w:sz w:val="20"/>
          <w:szCs w:val="20"/>
        </w:rPr>
        <w:t>이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시간</w:t>
      </w:r>
      <w:r w:rsidRPr="009F0E68">
        <w:rPr>
          <w:rFonts w:ascii="맑은 고딕" w:eastAsia="맑은 고딕"/>
          <w:sz w:val="20"/>
          <w:szCs w:val="20"/>
        </w:rPr>
        <w:t xml:space="preserve">, </w:t>
      </w:r>
      <w:r w:rsidRPr="009F0E68">
        <w:rPr>
          <w:rFonts w:ascii="맑은 고딕" w:eastAsia="맑은 고딕" w:hint="eastAsia"/>
          <w:sz w:val="20"/>
          <w:szCs w:val="20"/>
        </w:rPr>
        <w:t>하나하나</w:t>
      </w:r>
      <w:r w:rsidRPr="009F0E68">
        <w:rPr>
          <w:rFonts w:ascii="맑은 고딕" w:eastAsia="맑은 고딕"/>
          <w:sz w:val="20"/>
          <w:szCs w:val="20"/>
        </w:rPr>
        <w:t xml:space="preserve"> </w:t>
      </w:r>
      <w:r w:rsidRPr="009F0E68">
        <w:rPr>
          <w:rFonts w:ascii="맑은 고딕" w:eastAsia="맑은 고딕" w:hint="eastAsia"/>
          <w:sz w:val="20"/>
          <w:szCs w:val="20"/>
        </w:rPr>
        <w:t>묵상해봅시다</w:t>
      </w:r>
      <w:r w:rsidRPr="009F0E68">
        <w:rPr>
          <w:rFonts w:ascii="맑은 고딕" w:eastAsia="맑은 고딕"/>
          <w:sz w:val="20"/>
          <w:szCs w:val="20"/>
        </w:rPr>
        <w:t>.</w:t>
      </w:r>
    </w:p>
    <w:p w:rsidR="0039538D" w:rsidRPr="009F0E68" w:rsidRDefault="0039538D" w:rsidP="0039538D">
      <w:pPr>
        <w:pStyle w:val="Pa10"/>
        <w:spacing w:after="100"/>
        <w:ind w:left="180"/>
        <w:jc w:val="both"/>
        <w:rPr>
          <w:rFonts w:ascii="맑은 고딕" w:eastAsia="맑은 고딕" w:cs="YoonV YoonGothic100Std_OTF"/>
          <w:sz w:val="20"/>
          <w:szCs w:val="20"/>
        </w:rPr>
      </w:pPr>
      <w:r w:rsidRPr="009F0E68">
        <w:rPr>
          <w:rStyle w:val="A50"/>
          <w:rFonts w:ascii="맑은 고딕" w:eastAsia="맑은 고딕" w:cs="YoonV YoonGothic100Std_OTF"/>
          <w:sz w:val="20"/>
          <w:szCs w:val="20"/>
        </w:rPr>
        <w:t xml:space="preserve">1. </w:t>
      </w:r>
      <w:r w:rsidRPr="009F0E68">
        <w:rPr>
          <w:rStyle w:val="A50"/>
          <w:rFonts w:ascii="맑은 고딕" w:eastAsia="맑은 고딕" w:cs="YoonV YoonGothic100Std_OTF" w:hint="eastAsia"/>
          <w:sz w:val="20"/>
          <w:szCs w:val="20"/>
        </w:rPr>
        <w:t>하나님의</w:t>
      </w:r>
      <w:r w:rsidRPr="009F0E68">
        <w:rPr>
          <w:rStyle w:val="A50"/>
          <w:rFonts w:ascii="맑은 고딕" w:eastAsia="맑은 고딕" w:cs="YoonV YoonGothic100Std_OTF"/>
          <w:sz w:val="20"/>
          <w:szCs w:val="20"/>
        </w:rPr>
        <w:t xml:space="preserve"> </w:t>
      </w:r>
      <w:r w:rsidRPr="009F0E68">
        <w:rPr>
          <w:rStyle w:val="A50"/>
          <w:rFonts w:ascii="맑은 고딕" w:eastAsia="맑은 고딕" w:cs="YoonV YoonGothic100Std_OTF" w:hint="eastAsia"/>
          <w:sz w:val="20"/>
          <w:szCs w:val="20"/>
        </w:rPr>
        <w:t>사랑은</w:t>
      </w:r>
      <w:r w:rsidRPr="009F0E68">
        <w:rPr>
          <w:rStyle w:val="A50"/>
          <w:rFonts w:ascii="맑은 고딕" w:eastAsia="맑은 고딕" w:cs="YoonV YoonGothic100Std_OTF"/>
          <w:sz w:val="20"/>
          <w:szCs w:val="20"/>
        </w:rPr>
        <w:t xml:space="preserve"> </w:t>
      </w:r>
      <w:r w:rsidRPr="009F0E68">
        <w:rPr>
          <w:rStyle w:val="A50"/>
          <w:rFonts w:ascii="맑은 고딕" w:eastAsia="맑은 고딕" w:cs="YoonV YoonGothic100Std_OTF" w:hint="eastAsia"/>
          <w:sz w:val="20"/>
          <w:szCs w:val="20"/>
        </w:rPr>
        <w:t>헌신적이며</w:t>
      </w:r>
      <w:r w:rsidRPr="009F0E68">
        <w:rPr>
          <w:rStyle w:val="A50"/>
          <w:rFonts w:ascii="맑은 고딕" w:eastAsia="맑은 고딕" w:cs="YoonV YoonGothic100Std_OTF"/>
          <w:sz w:val="20"/>
          <w:szCs w:val="20"/>
        </w:rPr>
        <w:t xml:space="preserve"> </w:t>
      </w:r>
      <w:r w:rsidRPr="009F0E68">
        <w:rPr>
          <w:rStyle w:val="A50"/>
          <w:rFonts w:ascii="맑은 고딕" w:eastAsia="맑은 고딕" w:cs="YoonV YoonGothic100Std_OTF" w:hint="eastAsia"/>
          <w:sz w:val="20"/>
          <w:szCs w:val="20"/>
        </w:rPr>
        <w:t>절대적인</w:t>
      </w:r>
      <w:r w:rsidRPr="009F0E68">
        <w:rPr>
          <w:rStyle w:val="A50"/>
          <w:rFonts w:ascii="맑은 고딕" w:eastAsia="맑은 고딕" w:cs="YoonV YoonGothic100Std_OTF"/>
          <w:sz w:val="20"/>
          <w:szCs w:val="20"/>
        </w:rPr>
        <w:t xml:space="preserve"> </w:t>
      </w:r>
      <w:r w:rsidRPr="009F0E68">
        <w:rPr>
          <w:rStyle w:val="A50"/>
          <w:rFonts w:ascii="맑은 고딕" w:eastAsia="맑은 고딕" w:cs="YoonV YoonGothic100Std_OTF" w:hint="eastAsia"/>
          <w:sz w:val="20"/>
          <w:szCs w:val="20"/>
        </w:rPr>
        <w:t>사랑입니다</w:t>
      </w:r>
      <w:r w:rsidRPr="009F0E68">
        <w:rPr>
          <w:rStyle w:val="A50"/>
          <w:rFonts w:ascii="맑은 고딕" w:eastAsia="맑은 고딕" w:cs="YoonV YoonGothic100Std_OTF"/>
          <w:sz w:val="20"/>
          <w:szCs w:val="20"/>
        </w:rPr>
        <w:t>.</w:t>
      </w:r>
    </w:p>
    <w:p w:rsidR="0039538D" w:rsidRPr="009F0E68" w:rsidRDefault="0039538D" w:rsidP="0039538D">
      <w:pPr>
        <w:pStyle w:val="Pa16"/>
        <w:spacing w:after="100"/>
        <w:ind w:left="380"/>
        <w:jc w:val="both"/>
        <w:rPr>
          <w:rFonts w:ascii="맑은 고딕" w:eastAsia="맑은 고딕" w:cs="YoonV YoonMyungjo100Std_OTF"/>
          <w:sz w:val="20"/>
          <w:szCs w:val="20"/>
        </w:rPr>
      </w:pPr>
      <w:r w:rsidRPr="009F0E68">
        <w:rPr>
          <w:rFonts w:ascii="맑은 고딕" w:eastAsia="맑은 고딕" w:cs="YoonV YoonMyungjo100Std_OTF"/>
          <w:sz w:val="20"/>
          <w:szCs w:val="20"/>
        </w:rPr>
        <w:t>16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절에는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,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“하나님이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세상을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이처럼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사랑하사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독생자를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주셨다”고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말하고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있습니다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하나님께서는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하나뿐인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아들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예수님을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우리를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구원하시기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위해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이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땅에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보내셔서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희생시키실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정도로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우리를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사랑하셨습니다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. </w:t>
      </w:r>
    </w:p>
    <w:p w:rsidR="0039538D" w:rsidRPr="009F0E68" w:rsidRDefault="0039538D" w:rsidP="0039538D">
      <w:pPr>
        <w:pStyle w:val="Pa16"/>
        <w:spacing w:after="100"/>
        <w:ind w:left="380"/>
        <w:jc w:val="both"/>
        <w:rPr>
          <w:rFonts w:ascii="맑은 고딕" w:eastAsia="맑은 고딕" w:cs="YoonV YoonMyungjo100Std_OTF"/>
          <w:sz w:val="20"/>
          <w:szCs w:val="20"/>
        </w:rPr>
      </w:pPr>
      <w:r w:rsidRPr="009F0E68">
        <w:rPr>
          <w:rFonts w:ascii="맑은 고딕" w:eastAsia="맑은 고딕" w:cs="YoonV YoonMyungjo100Std_OTF" w:hint="eastAsia"/>
          <w:sz w:val="20"/>
          <w:szCs w:val="20"/>
        </w:rPr>
        <w:t>누군가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자기의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아들을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희생하면서까지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사랑했다면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그것은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자기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전부를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내놓고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베푼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사랑이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아니겠습니까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?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하나님의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우리를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향한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바로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그런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사랑입니다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하나님께서는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하나뿐인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아들을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희생시키실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정도로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우리를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사랑하셨습니다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그런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어떤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대가를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치루더라도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절대로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포기하지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않을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,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다시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거둬들이지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않을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헌신적이며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절대적인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cs="YoonV YoonMyungjo100Std_OTF" w:hint="eastAsia"/>
          <w:sz w:val="20"/>
          <w:szCs w:val="20"/>
        </w:rPr>
        <w:t>사랑입니다</w:t>
      </w:r>
      <w:r w:rsidRPr="009F0E68">
        <w:rPr>
          <w:rFonts w:ascii="맑은 고딕" w:eastAsia="맑은 고딕" w:cs="YoonV YoonMyungjo100Std_OTF"/>
          <w:sz w:val="20"/>
          <w:szCs w:val="20"/>
        </w:rPr>
        <w:t xml:space="preserve">. </w:t>
      </w:r>
    </w:p>
    <w:p w:rsidR="000B52C6" w:rsidRPr="009F0E68" w:rsidRDefault="0039538D" w:rsidP="007110C7">
      <w:pPr>
        <w:pStyle w:val="a3"/>
        <w:spacing w:before="0" w:beforeAutospacing="0" w:after="0" w:afterAutospacing="0" w:line="345" w:lineRule="atLeast"/>
        <w:ind w:leftChars="200" w:left="400"/>
        <w:jc w:val="both"/>
        <w:rPr>
          <w:rFonts w:ascii="맑은 고딕" w:eastAsia="맑은 고딕" w:hAnsi="맑은 고딕" w:cs="YoonV YoonMyungjo100Std_OTF"/>
          <w:sz w:val="20"/>
          <w:szCs w:val="20"/>
        </w:rPr>
      </w:pP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그러므로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우리의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현실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가운데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모든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일들이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내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생각대로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안된다고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해서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실망하기는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이릅니다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열심히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준비하고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있는데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취직이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더디게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수도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있습니다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또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노력한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만큼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수입이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늘지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않을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수도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있습니다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그렇다고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해서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하나님의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사랑이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모자란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것도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아니고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쇠한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것도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아닙니다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.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하나님의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사랑은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여전합니다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>.</w:t>
      </w:r>
    </w:p>
    <w:p w:rsidR="0039538D" w:rsidRPr="009F0E68" w:rsidRDefault="0039538D" w:rsidP="0039538D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 w:cs="YoonV YoonMyungjo100Std_OTF"/>
          <w:sz w:val="20"/>
          <w:szCs w:val="20"/>
        </w:rPr>
      </w:pPr>
    </w:p>
    <w:p w:rsidR="0039538D" w:rsidRPr="009F0E68" w:rsidRDefault="0039538D" w:rsidP="0039538D">
      <w:pPr>
        <w:wordWrap/>
        <w:adjustRightInd w:val="0"/>
        <w:spacing w:after="0" w:line="240" w:lineRule="auto"/>
        <w:jc w:val="left"/>
        <w:rPr>
          <w:rFonts w:cs="YoonV YoonMyungjo100Std_OTF"/>
          <w:color w:val="000000"/>
          <w:kern w:val="0"/>
          <w:szCs w:val="20"/>
        </w:rPr>
      </w:pPr>
    </w:p>
    <w:p w:rsidR="0039538D" w:rsidRPr="009F0E68" w:rsidRDefault="0039538D" w:rsidP="0039538D">
      <w:pPr>
        <w:wordWrap/>
        <w:adjustRightInd w:val="0"/>
        <w:spacing w:after="100" w:line="241" w:lineRule="atLeast"/>
        <w:ind w:left="380"/>
        <w:rPr>
          <w:kern w:val="0"/>
          <w:szCs w:val="20"/>
        </w:rPr>
      </w:pPr>
      <w:r w:rsidRPr="009F0E68">
        <w:rPr>
          <w:rFonts w:hint="eastAsia"/>
          <w:kern w:val="0"/>
          <w:szCs w:val="20"/>
        </w:rPr>
        <w:t>하나님께서는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우리가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잘되고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또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잘될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때까지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결코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우리를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향한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인도하심의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끈을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놓지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않으실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것입니다</w:t>
      </w:r>
      <w:r w:rsidRPr="009F0E68">
        <w:rPr>
          <w:kern w:val="0"/>
          <w:szCs w:val="20"/>
        </w:rPr>
        <w:t xml:space="preserve">. </w:t>
      </w:r>
      <w:r w:rsidRPr="009F0E68">
        <w:rPr>
          <w:rFonts w:hint="eastAsia"/>
          <w:kern w:val="0"/>
          <w:szCs w:val="20"/>
        </w:rPr>
        <w:t>그러므로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우리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역시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어떤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경우에도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하나님은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우리를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향하신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그분의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사랑을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번도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포기하신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적이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없음을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명심하고</w:t>
      </w:r>
      <w:r w:rsidRPr="009F0E68">
        <w:rPr>
          <w:kern w:val="0"/>
          <w:szCs w:val="20"/>
        </w:rPr>
        <w:t xml:space="preserve">, </w:t>
      </w:r>
      <w:r w:rsidRPr="009F0E68">
        <w:rPr>
          <w:rFonts w:hint="eastAsia"/>
          <w:kern w:val="0"/>
          <w:szCs w:val="20"/>
        </w:rPr>
        <w:t>그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사랑에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근거해서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걸음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또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걸음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앞으로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내딛게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되기를</w:t>
      </w:r>
      <w:r w:rsidRPr="009F0E68">
        <w:rPr>
          <w:kern w:val="0"/>
          <w:szCs w:val="20"/>
        </w:rPr>
        <w:t xml:space="preserve"> </w:t>
      </w:r>
      <w:r w:rsidRPr="009F0E68">
        <w:rPr>
          <w:rFonts w:hint="eastAsia"/>
          <w:kern w:val="0"/>
          <w:szCs w:val="20"/>
        </w:rPr>
        <w:t>바랍니다</w:t>
      </w:r>
      <w:r w:rsidRPr="009F0E68">
        <w:rPr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after="100" w:line="241" w:lineRule="atLeast"/>
        <w:ind w:left="180"/>
        <w:rPr>
          <w:rFonts w:cs="YoonV YoonGothic100Std_OTF"/>
          <w:kern w:val="0"/>
          <w:szCs w:val="20"/>
        </w:rPr>
      </w:pPr>
      <w:r w:rsidRPr="009F0E68">
        <w:rPr>
          <w:rFonts w:cs="YoonV YoonGothic100Std_OTF"/>
          <w:kern w:val="0"/>
          <w:szCs w:val="20"/>
          <w:u w:val="single"/>
        </w:rPr>
        <w:lastRenderedPageBreak/>
        <w:t xml:space="preserve">2. </w:t>
      </w:r>
      <w:r w:rsidRPr="009F0E68">
        <w:rPr>
          <w:rFonts w:cs="YoonV YoonGothic100Std_OTF" w:hint="eastAsia"/>
          <w:kern w:val="0"/>
          <w:szCs w:val="20"/>
          <w:u w:val="single"/>
        </w:rPr>
        <w:t>하나님의</w:t>
      </w:r>
      <w:r w:rsidRPr="009F0E68">
        <w:rPr>
          <w:rFonts w:cs="YoonV YoonGothic100Std_OTF"/>
          <w:kern w:val="0"/>
          <w:szCs w:val="20"/>
          <w:u w:val="single"/>
        </w:rPr>
        <w:t xml:space="preserve"> </w:t>
      </w:r>
      <w:r w:rsidRPr="009F0E68">
        <w:rPr>
          <w:rFonts w:cs="YoonV YoonGothic100Std_OTF" w:hint="eastAsia"/>
          <w:kern w:val="0"/>
          <w:szCs w:val="20"/>
          <w:u w:val="single"/>
        </w:rPr>
        <w:t>사랑은</w:t>
      </w:r>
      <w:r w:rsidRPr="009F0E68">
        <w:rPr>
          <w:rFonts w:cs="YoonV YoonGothic100Std_OTF"/>
          <w:kern w:val="0"/>
          <w:szCs w:val="20"/>
          <w:u w:val="single"/>
        </w:rPr>
        <w:t xml:space="preserve"> </w:t>
      </w:r>
      <w:r w:rsidRPr="009F0E68">
        <w:rPr>
          <w:rFonts w:cs="YoonV YoonGothic100Std_OTF" w:hint="eastAsia"/>
          <w:kern w:val="0"/>
          <w:szCs w:val="20"/>
          <w:u w:val="single"/>
        </w:rPr>
        <w:t>영원한</w:t>
      </w:r>
      <w:r w:rsidRPr="009F0E68">
        <w:rPr>
          <w:rFonts w:cs="YoonV YoonGothic100Std_OTF"/>
          <w:kern w:val="0"/>
          <w:szCs w:val="20"/>
          <w:u w:val="single"/>
        </w:rPr>
        <w:t xml:space="preserve"> </w:t>
      </w:r>
      <w:r w:rsidRPr="009F0E68">
        <w:rPr>
          <w:rFonts w:cs="YoonV YoonGothic100Std_OTF" w:hint="eastAsia"/>
          <w:kern w:val="0"/>
          <w:szCs w:val="20"/>
          <w:u w:val="single"/>
        </w:rPr>
        <w:t>사랑입니다</w:t>
      </w:r>
      <w:r w:rsidRPr="009F0E68">
        <w:rPr>
          <w:rFonts w:cs="YoonV YoonGothic100Std_OTF"/>
          <w:kern w:val="0"/>
          <w:szCs w:val="20"/>
          <w:u w:val="single"/>
        </w:rPr>
        <w:t>.</w:t>
      </w:r>
    </w:p>
    <w:p w:rsidR="0039538D" w:rsidRPr="009F0E68" w:rsidRDefault="0039538D" w:rsidP="0039538D">
      <w:pPr>
        <w:wordWrap/>
        <w:adjustRightInd w:val="0"/>
        <w:spacing w:line="241" w:lineRule="atLeast"/>
        <w:ind w:left="42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하나님께서는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우리에게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독생자를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보내셔서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죄를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사하심으로써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우리에게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주셨습니다</w:t>
      </w:r>
      <w:r w:rsidRPr="009F0E68">
        <w:rPr>
          <w:rFonts w:cs="YoonV YoonMyungjo100Std_OTF"/>
          <w:kern w:val="0"/>
          <w:szCs w:val="20"/>
        </w:rPr>
        <w:t>. 16</w:t>
      </w:r>
      <w:r w:rsidRPr="009F0E68">
        <w:rPr>
          <w:rFonts w:cs="YoonV YoonMyungjo100Std_OTF" w:hint="eastAsia"/>
          <w:kern w:val="0"/>
          <w:szCs w:val="20"/>
        </w:rPr>
        <w:t>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끝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부분에서는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“영생을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얻게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하려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하심이라”고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이야기합니다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line="241" w:lineRule="atLeast"/>
        <w:ind w:left="42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영생은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지금과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같은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아닙니다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하나님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나라가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임하기를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바라는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즉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그분의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통치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아래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말씀대로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순종하며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살아가는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말합니다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그렇다면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땅에서도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얼마든지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가능합니다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말씀대로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살아간다면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바로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그곳이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천국입니다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예수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그리스도를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믿고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말씀대로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살아갈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하여금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살도록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인도하십니다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하나님께서는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같이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예수님을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통해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우리에게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보여주셨습니다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영원합니다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우리는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받아들이고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언제든지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그분의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사랑에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의지하며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살아갈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있습니다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line="241" w:lineRule="atLeast"/>
        <w:ind w:left="42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실망스럽고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절망적인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가운데서도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천국을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맛보는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살고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있다면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자체가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하나님께서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주시는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사랑입니다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그렇기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때문에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힘든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현실과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어려운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상황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속에서도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다시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일어설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또한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어떠한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상황에서도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헤쳐나가지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못할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어려움은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없을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것입니다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7110C7">
      <w:pPr>
        <w:pStyle w:val="a3"/>
        <w:spacing w:before="0" w:beforeAutospacing="0" w:after="0" w:afterAutospacing="0" w:line="345" w:lineRule="atLeast"/>
        <w:ind w:leftChars="200" w:left="400"/>
        <w:jc w:val="both"/>
        <w:rPr>
          <w:rFonts w:ascii="맑은 고딕" w:eastAsia="맑은 고딕" w:hAnsi="맑은 고딕" w:cs="YoonV YoonMyungjo100Std_OTF"/>
          <w:sz w:val="20"/>
          <w:szCs w:val="20"/>
        </w:rPr>
      </w:pP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우리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민족의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최대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명절인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추석을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맞이하여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영원한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사랑으로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다가오시는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하나님의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손길을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기억하며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저마다의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자리에서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최선의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삶을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살아가기를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소원해봅니다</w:t>
      </w:r>
    </w:p>
    <w:p w:rsidR="0039538D" w:rsidRPr="009F0E68" w:rsidRDefault="0039538D" w:rsidP="0039538D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 w:cs="YoonV YoonMyungjo100Std_OTF"/>
          <w:sz w:val="20"/>
          <w:szCs w:val="20"/>
        </w:rPr>
      </w:pPr>
    </w:p>
    <w:p w:rsidR="0039538D" w:rsidRPr="009F0E68" w:rsidRDefault="0039538D" w:rsidP="0039538D">
      <w:pPr>
        <w:wordWrap/>
        <w:adjustRightInd w:val="0"/>
        <w:spacing w:after="0" w:line="240" w:lineRule="auto"/>
        <w:jc w:val="left"/>
        <w:rPr>
          <w:rFonts w:cs="YoonV YoonGothic100Std_OTF"/>
          <w:color w:val="000000"/>
          <w:kern w:val="0"/>
          <w:szCs w:val="20"/>
        </w:rPr>
      </w:pPr>
    </w:p>
    <w:p w:rsidR="0039538D" w:rsidRPr="009F0E68" w:rsidRDefault="0039538D" w:rsidP="0039538D">
      <w:pPr>
        <w:wordWrap/>
        <w:adjustRightInd w:val="0"/>
        <w:spacing w:after="0" w:line="240" w:lineRule="auto"/>
        <w:jc w:val="left"/>
        <w:rPr>
          <w:kern w:val="0"/>
          <w:szCs w:val="20"/>
        </w:rPr>
      </w:pPr>
    </w:p>
    <w:p w:rsidR="0039538D" w:rsidRPr="009F0E68" w:rsidRDefault="0039538D" w:rsidP="0039538D">
      <w:pPr>
        <w:wordWrap/>
        <w:adjustRightInd w:val="0"/>
        <w:spacing w:after="100" w:line="241" w:lineRule="atLeast"/>
        <w:ind w:left="180"/>
        <w:rPr>
          <w:kern w:val="0"/>
          <w:szCs w:val="20"/>
        </w:rPr>
      </w:pPr>
      <w:r w:rsidRPr="009F0E68">
        <w:rPr>
          <w:kern w:val="0"/>
          <w:szCs w:val="20"/>
        </w:rPr>
        <w:t xml:space="preserve"> </w:t>
      </w:r>
      <w:r w:rsidRPr="009F0E68">
        <w:rPr>
          <w:kern w:val="0"/>
          <w:szCs w:val="20"/>
          <w:u w:val="single"/>
        </w:rPr>
        <w:t xml:space="preserve">3. </w:t>
      </w:r>
      <w:r w:rsidRPr="009F0E68">
        <w:rPr>
          <w:rFonts w:hint="eastAsia"/>
          <w:kern w:val="0"/>
          <w:szCs w:val="20"/>
          <w:u w:val="single"/>
        </w:rPr>
        <w:t>하나님의</w:t>
      </w:r>
      <w:r w:rsidRPr="009F0E68">
        <w:rPr>
          <w:kern w:val="0"/>
          <w:szCs w:val="20"/>
          <w:u w:val="single"/>
        </w:rPr>
        <w:t xml:space="preserve"> </w:t>
      </w:r>
      <w:r w:rsidRPr="009F0E68">
        <w:rPr>
          <w:rFonts w:hint="eastAsia"/>
          <w:kern w:val="0"/>
          <w:szCs w:val="20"/>
          <w:u w:val="single"/>
        </w:rPr>
        <w:t>사랑은</w:t>
      </w:r>
      <w:r w:rsidRPr="009F0E68">
        <w:rPr>
          <w:kern w:val="0"/>
          <w:szCs w:val="20"/>
          <w:u w:val="single"/>
        </w:rPr>
        <w:t xml:space="preserve"> </w:t>
      </w:r>
      <w:r w:rsidRPr="009F0E68">
        <w:rPr>
          <w:rFonts w:hint="eastAsia"/>
          <w:kern w:val="0"/>
          <w:szCs w:val="20"/>
          <w:u w:val="single"/>
        </w:rPr>
        <w:t>실제적인</w:t>
      </w:r>
      <w:r w:rsidRPr="009F0E68">
        <w:rPr>
          <w:kern w:val="0"/>
          <w:szCs w:val="20"/>
          <w:u w:val="single"/>
        </w:rPr>
        <w:t xml:space="preserve"> </w:t>
      </w:r>
      <w:r w:rsidRPr="009F0E68">
        <w:rPr>
          <w:rFonts w:hint="eastAsia"/>
          <w:kern w:val="0"/>
          <w:szCs w:val="20"/>
          <w:u w:val="single"/>
        </w:rPr>
        <w:t>사랑입니다</w:t>
      </w:r>
      <w:r w:rsidRPr="009F0E68">
        <w:rPr>
          <w:kern w:val="0"/>
          <w:szCs w:val="20"/>
          <w:u w:val="single"/>
        </w:rPr>
        <w:t xml:space="preserve">. </w:t>
      </w:r>
    </w:p>
    <w:p w:rsidR="0039538D" w:rsidRPr="009F0E68" w:rsidRDefault="0039538D" w:rsidP="0039538D">
      <w:pPr>
        <w:wordWrap/>
        <w:adjustRightInd w:val="0"/>
        <w:spacing w:line="241" w:lineRule="atLeast"/>
        <w:ind w:left="42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본문에서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요한은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“누구든지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저를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믿는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자는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멸망치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않고”라고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말합니다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만일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선별적이라면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그것은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실제적이거나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실효적인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사랑이라고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어렵습니다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대상은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‘누구든지’입니다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우리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주님께서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직접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그렇게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말씀해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주셨습니다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여기서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‘믿는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자’란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주님을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알고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신뢰하며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말씀을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순종하는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자들을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말합니다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line="241" w:lineRule="atLeast"/>
        <w:ind w:left="42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믿음을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가진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자라면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신분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나이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빈부에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상관없이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누구든지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영생을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얻을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그런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의미에서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실제적입니다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이런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때문에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믿음을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통해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향한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신뢰를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갖게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됩니다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하나님을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향한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신뢰가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있다면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과정이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어떠하든지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포기할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없습니다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바울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사도도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죽음으로부터도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떼어놓을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없다고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이야기하였습니다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after="100" w:line="241" w:lineRule="atLeast"/>
        <w:ind w:left="42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실제적인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우리에게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전해지고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있다는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표징은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무엇일까요</w:t>
      </w:r>
      <w:r w:rsidRPr="009F0E68">
        <w:rPr>
          <w:rFonts w:cs="YoonV YoonMyungjo100Std_OTF"/>
          <w:kern w:val="0"/>
          <w:szCs w:val="20"/>
        </w:rPr>
        <w:t xml:space="preserve">? </w:t>
      </w:r>
      <w:r w:rsidRPr="009F0E68">
        <w:rPr>
          <w:rFonts w:cs="YoonV YoonMyungjo100Std_OTF" w:hint="eastAsia"/>
          <w:kern w:val="0"/>
          <w:szCs w:val="20"/>
        </w:rPr>
        <w:t>그것은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바로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삶의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평안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마음의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평안일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것입니다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우리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가운데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사랑으로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인한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평안과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평강이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있다면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삶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속에서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영원한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영적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에너지가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지속될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것입니다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이렇게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되면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어떠한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유혹과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절망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어떤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고통도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넉넉히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이겨내며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하나님께서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믿는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이들을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위해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예비하신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진정한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축복에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이를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것입니다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after="0" w:line="241" w:lineRule="atLeast"/>
        <w:ind w:left="18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lastRenderedPageBreak/>
        <w:t>이제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말씀을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정리해봅시다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39538D">
      <w:pPr>
        <w:wordWrap/>
        <w:adjustRightInd w:val="0"/>
        <w:spacing w:line="241" w:lineRule="atLeast"/>
        <w:ind w:left="180"/>
        <w:rPr>
          <w:rFonts w:cs="YoonV YoonMyungjo100Std_OTF"/>
          <w:kern w:val="0"/>
          <w:szCs w:val="20"/>
        </w:rPr>
      </w:pPr>
      <w:r w:rsidRPr="009F0E68">
        <w:rPr>
          <w:rFonts w:cs="YoonV YoonMyungjo100Std_OTF" w:hint="eastAsia"/>
          <w:kern w:val="0"/>
          <w:szCs w:val="20"/>
        </w:rPr>
        <w:t>지난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여름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참으로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더웠고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힘들었습니다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우리의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현실을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그대로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표현하는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듯한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날씨가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아니었을까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여겨질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정도였습니다</w:t>
      </w:r>
      <w:r w:rsidRPr="009F0E68">
        <w:rPr>
          <w:rFonts w:cs="YoonV YoonMyungjo100Std_OTF"/>
          <w:kern w:val="0"/>
          <w:szCs w:val="20"/>
        </w:rPr>
        <w:t xml:space="preserve">. </w:t>
      </w:r>
      <w:r w:rsidRPr="009F0E68">
        <w:rPr>
          <w:rFonts w:cs="YoonV YoonMyungjo100Std_OTF" w:hint="eastAsia"/>
          <w:kern w:val="0"/>
          <w:szCs w:val="20"/>
        </w:rPr>
        <w:t>이러한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힘든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현실을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극복하는데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좋은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묘약이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있다면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그것은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바로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사랑이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아닐까요</w:t>
      </w:r>
      <w:r w:rsidRPr="009F0E68">
        <w:rPr>
          <w:rFonts w:cs="YoonV YoonMyungjo100Std_OTF"/>
          <w:kern w:val="0"/>
          <w:szCs w:val="20"/>
        </w:rPr>
        <w:t xml:space="preserve">? </w:t>
      </w:r>
      <w:r w:rsidRPr="009F0E68">
        <w:rPr>
          <w:rFonts w:cs="YoonV YoonMyungjo100Std_OTF" w:hint="eastAsia"/>
          <w:kern w:val="0"/>
          <w:szCs w:val="20"/>
        </w:rPr>
        <w:t>하나님의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헌신적이며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절대적인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영원하고도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실제적인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</w:t>
      </w:r>
      <w:r w:rsidRPr="009F0E68">
        <w:rPr>
          <w:rFonts w:cs="YoonV YoonMyungjo100Std_OTF"/>
          <w:kern w:val="0"/>
          <w:szCs w:val="20"/>
        </w:rPr>
        <w:t xml:space="preserve">, </w:t>
      </w:r>
      <w:r w:rsidRPr="009F0E68">
        <w:rPr>
          <w:rFonts w:cs="YoonV YoonMyungjo100Std_OTF" w:hint="eastAsia"/>
          <w:kern w:val="0"/>
          <w:szCs w:val="20"/>
        </w:rPr>
        <w:t>그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사랑으로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우리의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상황과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현실의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모든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한계와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고통은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넉넉히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극복될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수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있을</w:t>
      </w:r>
      <w:r w:rsidRPr="009F0E68">
        <w:rPr>
          <w:rFonts w:cs="YoonV YoonMyungjo100Std_OTF"/>
          <w:kern w:val="0"/>
          <w:szCs w:val="20"/>
        </w:rPr>
        <w:t xml:space="preserve"> </w:t>
      </w:r>
      <w:r w:rsidRPr="009F0E68">
        <w:rPr>
          <w:rFonts w:cs="YoonV YoonMyungjo100Std_OTF" w:hint="eastAsia"/>
          <w:kern w:val="0"/>
          <w:szCs w:val="20"/>
        </w:rPr>
        <w:t>것입니다</w:t>
      </w:r>
      <w:r w:rsidRPr="009F0E68">
        <w:rPr>
          <w:rFonts w:cs="YoonV YoonMyungjo100Std_OTF"/>
          <w:kern w:val="0"/>
          <w:szCs w:val="20"/>
        </w:rPr>
        <w:t xml:space="preserve">. </w:t>
      </w:r>
    </w:p>
    <w:p w:rsidR="0039538D" w:rsidRPr="009F0E68" w:rsidRDefault="0039538D" w:rsidP="007110C7">
      <w:pPr>
        <w:pStyle w:val="a3"/>
        <w:spacing w:before="0" w:beforeAutospacing="0" w:after="0" w:afterAutospacing="0" w:line="345" w:lineRule="atLeast"/>
        <w:ind w:leftChars="100" w:left="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우리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온가족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모두가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남은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2016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역시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해와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달처럼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누구에게나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환하게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비쳐주는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하나님의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사랑을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깊이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체험하면서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기쁨과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감사로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마무리할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수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있기를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간절히</w:t>
      </w:r>
      <w:r w:rsidRPr="009F0E68">
        <w:rPr>
          <w:rFonts w:ascii="맑은 고딕" w:eastAsia="맑은 고딕" w:hAnsi="맑은 고딕" w:cs="YoonV YoonMyungjo100Std_OTF"/>
          <w:sz w:val="20"/>
          <w:szCs w:val="20"/>
        </w:rPr>
        <w:t xml:space="preserve"> </w:t>
      </w:r>
      <w:r w:rsidRPr="009F0E68">
        <w:rPr>
          <w:rFonts w:ascii="맑은 고딕" w:eastAsia="맑은 고딕" w:hAnsi="맑은 고딕" w:cs="YoonV YoonMyungjo100Std_OTF" w:hint="eastAsia"/>
          <w:sz w:val="20"/>
          <w:szCs w:val="20"/>
        </w:rPr>
        <w:t>바랍니다</w:t>
      </w:r>
    </w:p>
    <w:sectPr w:rsidR="0039538D" w:rsidRPr="009F0E68" w:rsidSect="00FE4FD2">
      <w:pgSz w:w="11906" w:h="16838" w:code="9"/>
      <w:pgMar w:top="1984" w:right="1701" w:bottom="1700" w:left="1701" w:header="1134" w:footer="85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F0" w:rsidRDefault="00944BF0" w:rsidP="006938B3">
      <w:pPr>
        <w:spacing w:after="0" w:line="240" w:lineRule="auto"/>
      </w:pPr>
      <w:r>
        <w:separator/>
      </w:r>
    </w:p>
  </w:endnote>
  <w:endnote w:type="continuationSeparator" w:id="0">
    <w:p w:rsidR="00944BF0" w:rsidRDefault="00944BF0" w:rsidP="0069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MD솔체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V YoonMyungjo100Std_OTF">
    <w:altName w:val="Cre고딕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Gothic1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Myungjo400Std_OTF">
    <w:altName w:val="Cre고딕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F0" w:rsidRDefault="00944BF0" w:rsidP="006938B3">
      <w:pPr>
        <w:spacing w:after="0" w:line="240" w:lineRule="auto"/>
      </w:pPr>
      <w:r>
        <w:separator/>
      </w:r>
    </w:p>
  </w:footnote>
  <w:footnote w:type="continuationSeparator" w:id="0">
    <w:p w:rsidR="00944BF0" w:rsidRDefault="00944BF0" w:rsidP="0069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2034"/>
    <w:multiLevelType w:val="hybridMultilevel"/>
    <w:tmpl w:val="6FBAC870"/>
    <w:lvl w:ilvl="0" w:tplc="B82019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AF1"/>
    <w:rsid w:val="000134AC"/>
    <w:rsid w:val="000B2C29"/>
    <w:rsid w:val="000B3451"/>
    <w:rsid w:val="000B52C6"/>
    <w:rsid w:val="000C58A0"/>
    <w:rsid w:val="00125C2A"/>
    <w:rsid w:val="00234952"/>
    <w:rsid w:val="00363620"/>
    <w:rsid w:val="0039538D"/>
    <w:rsid w:val="003B1425"/>
    <w:rsid w:val="003D4703"/>
    <w:rsid w:val="003F38DA"/>
    <w:rsid w:val="0052546D"/>
    <w:rsid w:val="005942E1"/>
    <w:rsid w:val="005C5E1A"/>
    <w:rsid w:val="006019B4"/>
    <w:rsid w:val="00653569"/>
    <w:rsid w:val="00663D31"/>
    <w:rsid w:val="006938B3"/>
    <w:rsid w:val="007110C7"/>
    <w:rsid w:val="00735CF8"/>
    <w:rsid w:val="00771E42"/>
    <w:rsid w:val="007E0C8A"/>
    <w:rsid w:val="0088426E"/>
    <w:rsid w:val="00944BF0"/>
    <w:rsid w:val="00982313"/>
    <w:rsid w:val="009E5AF1"/>
    <w:rsid w:val="009F0E68"/>
    <w:rsid w:val="00A643E0"/>
    <w:rsid w:val="00A72167"/>
    <w:rsid w:val="00AF3CAB"/>
    <w:rsid w:val="00B032D8"/>
    <w:rsid w:val="00B33327"/>
    <w:rsid w:val="00B500BC"/>
    <w:rsid w:val="00B81A06"/>
    <w:rsid w:val="00BD41F0"/>
    <w:rsid w:val="00BE6697"/>
    <w:rsid w:val="00C47827"/>
    <w:rsid w:val="00CA413B"/>
    <w:rsid w:val="00CC346C"/>
    <w:rsid w:val="00D458C7"/>
    <w:rsid w:val="00D90DFB"/>
    <w:rsid w:val="00E551D9"/>
    <w:rsid w:val="00EA7B2E"/>
    <w:rsid w:val="00F04A4E"/>
    <w:rsid w:val="00F94213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795334-1BC1-4C62-AB59-0D5CCC0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Normal (Web)"/>
    <w:basedOn w:val="a"/>
    <w:uiPriority w:val="99"/>
    <w:unhideWhenUsed/>
    <w:rsid w:val="000B52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4782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locked/>
    <w:rsid w:val="00C47827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38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locked/>
    <w:rsid w:val="006938B3"/>
    <w:rPr>
      <w:rFonts w:cs="Times New Roman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6938B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locked/>
    <w:rsid w:val="006938B3"/>
    <w:rPr>
      <w:rFonts w:cs="Times New Roman"/>
      <w:sz w:val="22"/>
      <w:szCs w:val="22"/>
    </w:rPr>
  </w:style>
  <w:style w:type="paragraph" w:customStyle="1" w:styleId="Default">
    <w:name w:val="Default"/>
    <w:rsid w:val="0039538D"/>
    <w:pPr>
      <w:widowControl w:val="0"/>
      <w:autoSpaceDE w:val="0"/>
      <w:autoSpaceDN w:val="0"/>
      <w:adjustRightInd w:val="0"/>
    </w:pPr>
    <w:rPr>
      <w:rFonts w:ascii="YoonV YoonMyungjo100Std_OTF" w:eastAsia="YoonV YoonMyungjo100Std_OTF" w:cs="YoonV YoonMyungjo100Std_OTF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39538D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9538D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uiPriority w:val="99"/>
    <w:rsid w:val="0039538D"/>
    <w:rPr>
      <w:rFonts w:ascii="YoonV YoonGothic100Std_OTF" w:eastAsia="YoonV YoonGothic100Std_OTF"/>
      <w:color w:val="000000"/>
      <w:u w:val="single"/>
    </w:rPr>
  </w:style>
  <w:style w:type="paragraph" w:customStyle="1" w:styleId="Pa16">
    <w:name w:val="Pa16"/>
    <w:basedOn w:val="Default"/>
    <w:next w:val="Default"/>
    <w:uiPriority w:val="99"/>
    <w:rsid w:val="0039538D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9538D"/>
    <w:pPr>
      <w:spacing w:line="241" w:lineRule="atLeast"/>
    </w:pPr>
    <w:rPr>
      <w:rFonts w:ascii="YoonV YoonMyungjo400Std_OTF" w:eastAsia="YoonV YoonMyungjo400Std_OTF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9538D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5C5E1A"/>
    <w:pPr>
      <w:spacing w:line="241" w:lineRule="atLeast"/>
    </w:pPr>
    <w:rPr>
      <w:rFonts w:ascii="YoonV YoonGothic100Std_OTF" w:eastAsia="YoonV YoonGothic100Std_OTF" w:cs="Times New Roman"/>
      <w:color w:val="auto"/>
    </w:rPr>
  </w:style>
  <w:style w:type="character" w:customStyle="1" w:styleId="A40">
    <w:name w:val="A4"/>
    <w:uiPriority w:val="99"/>
    <w:rsid w:val="005C5E1A"/>
    <w:rPr>
      <w:color w:val="000000"/>
      <w:sz w:val="19"/>
    </w:rPr>
  </w:style>
  <w:style w:type="paragraph" w:customStyle="1" w:styleId="Pa3">
    <w:name w:val="Pa3"/>
    <w:basedOn w:val="Default"/>
    <w:next w:val="Default"/>
    <w:uiPriority w:val="99"/>
    <w:rsid w:val="00E551D9"/>
    <w:pPr>
      <w:spacing w:line="241" w:lineRule="atLeast"/>
    </w:pPr>
    <w:rPr>
      <w:rFonts w:ascii="YoonV YoonMyungjo400Std_OTF" w:eastAsia="YoonV YoonMyungjo400Std_OTF" w:cs="Times New Roman"/>
      <w:color w:val="auto"/>
    </w:rPr>
  </w:style>
  <w:style w:type="character" w:customStyle="1" w:styleId="A10">
    <w:name w:val="A1"/>
    <w:uiPriority w:val="99"/>
    <w:rsid w:val="00E551D9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mieon\AppData\Local\Microsoft\Windows\Temporary%20Internet%20Files\Content.Outlook\53ZF3Y4B\PIC3078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4228;&#51221;&#54028;&#51068;\Desktop\2016_chusuk_yeba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34EE-4061-45D6-8297-C26C3FA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2016_chusuk_yebae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중추명절에 가족과 함께 드리는 예배</vt:lpstr>
    </vt:vector>
  </TitlesOfParts>
  <Company>SarangCommunityChurch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중추명절에 가족과 함께 드리는 예배</dc:title>
  <dc:subject/>
  <dc:creator>김미언</dc:creator>
  <cp:keywords/>
  <dc:description/>
  <cp:lastModifiedBy>김미언</cp:lastModifiedBy>
  <cp:revision>1</cp:revision>
  <cp:lastPrinted>2016-09-08T07:26:00Z</cp:lastPrinted>
  <dcterms:created xsi:type="dcterms:W3CDTF">2016-09-09T00:48:00Z</dcterms:created>
  <dcterms:modified xsi:type="dcterms:W3CDTF">2016-09-09T00:49:00Z</dcterms:modified>
</cp:coreProperties>
</file>